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4" w:rsidRPr="00A75C3C" w:rsidRDefault="00E16F34" w:rsidP="00991DA9">
      <w:pPr>
        <w:spacing w:line="276" w:lineRule="auto"/>
        <w:rPr>
          <w:i/>
          <w:szCs w:val="24"/>
        </w:rPr>
      </w:pPr>
    </w:p>
    <w:p w:rsidR="00E16F34" w:rsidRPr="00A75C3C" w:rsidRDefault="00E16F34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ЗАЯВКА</w:t>
      </w:r>
    </w:p>
    <w:p w:rsidR="00E16F34" w:rsidRPr="00A75C3C" w:rsidRDefault="00E16F34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на участие в очно-дистанционном курсе ФПА РФ</w:t>
      </w:r>
    </w:p>
    <w:p w:rsidR="00E16F34" w:rsidRPr="00A75C3C" w:rsidRDefault="00E16F34" w:rsidP="000658A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"Работа адвоката в суде с участием присяжных заседателей-2</w:t>
      </w:r>
      <w:r w:rsidRPr="00A75C3C">
        <w:rPr>
          <w:b/>
          <w:sz w:val="26"/>
          <w:szCs w:val="26"/>
        </w:rPr>
        <w:t>"</w:t>
      </w:r>
    </w:p>
    <w:p w:rsidR="00E16F34" w:rsidRPr="00A75C3C" w:rsidRDefault="00E16F34" w:rsidP="00991DA9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c </w:t>
      </w:r>
      <w:r w:rsidRPr="00BA20B2">
        <w:rPr>
          <w:b/>
          <w:szCs w:val="24"/>
          <w:lang w:val="en-US"/>
        </w:rPr>
        <w:t>0</w:t>
      </w:r>
      <w:r>
        <w:rPr>
          <w:b/>
          <w:szCs w:val="24"/>
        </w:rPr>
        <w:t>9</w:t>
      </w:r>
      <w:r w:rsidRPr="00BA20B2">
        <w:rPr>
          <w:b/>
          <w:szCs w:val="24"/>
        </w:rPr>
        <w:t>.</w:t>
      </w:r>
      <w:r>
        <w:rPr>
          <w:b/>
          <w:szCs w:val="24"/>
        </w:rPr>
        <w:t>04</w:t>
      </w:r>
      <w:r w:rsidRPr="00BA20B2">
        <w:rPr>
          <w:b/>
          <w:szCs w:val="24"/>
        </w:rPr>
        <w:t>.201</w:t>
      </w:r>
      <w:r>
        <w:rPr>
          <w:b/>
          <w:szCs w:val="24"/>
        </w:rPr>
        <w:t>8</w:t>
      </w:r>
      <w:r w:rsidRPr="00BA20B2">
        <w:rPr>
          <w:b/>
          <w:szCs w:val="24"/>
        </w:rPr>
        <w:t xml:space="preserve"> г. по </w:t>
      </w:r>
      <w:r>
        <w:rPr>
          <w:b/>
          <w:szCs w:val="24"/>
        </w:rPr>
        <w:t>21</w:t>
      </w:r>
      <w:r w:rsidRPr="00BA20B2">
        <w:rPr>
          <w:b/>
          <w:szCs w:val="24"/>
        </w:rPr>
        <w:t>.0</w:t>
      </w:r>
      <w:r>
        <w:rPr>
          <w:b/>
          <w:szCs w:val="24"/>
        </w:rPr>
        <w:t>6</w:t>
      </w:r>
      <w:r w:rsidRPr="00BA20B2">
        <w:rPr>
          <w:b/>
          <w:szCs w:val="24"/>
        </w:rPr>
        <w:t>.2018 г.</w:t>
      </w:r>
    </w:p>
    <w:p w:rsidR="00E16F34" w:rsidRPr="00A75C3C" w:rsidRDefault="00E16F34" w:rsidP="00991DA9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2462"/>
        <w:gridCol w:w="2747"/>
      </w:tblGrid>
      <w:tr w:rsidR="00E16F34" w:rsidRPr="00A75C3C" w:rsidTr="002F6D37">
        <w:tc>
          <w:tcPr>
            <w:tcW w:w="959" w:type="dxa"/>
            <w:shd w:val="pct15" w:color="auto" w:fill="auto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3969" w:type="dxa"/>
            <w:shd w:val="pct15" w:color="auto" w:fill="auto"/>
          </w:tcPr>
          <w:p w:rsidR="00E16F34" w:rsidRPr="002F6D37" w:rsidRDefault="00E16F34" w:rsidP="002F6D37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Сведения об участнике</w:t>
            </w:r>
          </w:p>
        </w:tc>
        <w:tc>
          <w:tcPr>
            <w:tcW w:w="5209" w:type="dxa"/>
            <w:gridSpan w:val="2"/>
            <w:shd w:val="pct15" w:color="auto" w:fill="auto"/>
          </w:tcPr>
          <w:p w:rsidR="00E16F34" w:rsidRPr="002F6D37" w:rsidRDefault="00E16F34" w:rsidP="002F6D37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Информация</w:t>
            </w: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Фамилия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Имя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Отчество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>Адвокатская палата</w:t>
            </w:r>
            <w:r w:rsidRPr="002F6D37">
              <w:rPr>
                <w:sz w:val="22"/>
                <w:szCs w:val="24"/>
                <w:shd w:val="clear" w:color="auto" w:fill="FFFFFF"/>
              </w:rPr>
              <w:t xml:space="preserve"> </w:t>
            </w:r>
            <w:r w:rsidRPr="002F6D37">
              <w:rPr>
                <w:i/>
                <w:sz w:val="20"/>
                <w:szCs w:val="20"/>
                <w:shd w:val="clear" w:color="auto" w:fill="FFFFFF"/>
              </w:rPr>
              <w:t>(субъект РФ)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  <w:bookmarkStart w:id="0" w:name="_GoBack"/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>Реестровый номер адвоката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  <w:shd w:val="clear" w:color="auto" w:fill="FFFFFF"/>
              </w:rPr>
            </w:pPr>
            <w:r w:rsidRPr="002F6D37">
              <w:rPr>
                <w:sz w:val="22"/>
                <w:szCs w:val="24"/>
                <w:shd w:val="clear" w:color="auto" w:fill="FFFFFF"/>
              </w:rPr>
              <w:t>(с указанием кода субъекта РФ)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2F6D37">
              <w:rPr>
                <w:sz w:val="22"/>
                <w:szCs w:val="24"/>
              </w:rPr>
              <w:t>_____/________</w:t>
            </w:r>
          </w:p>
        </w:tc>
      </w:tr>
      <w:bookmarkEnd w:id="0"/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F6D37">
              <w:rPr>
                <w:b/>
                <w:sz w:val="22"/>
                <w:szCs w:val="24"/>
              </w:rPr>
              <w:t xml:space="preserve">Дата рождения </w:t>
            </w:r>
            <w:r w:rsidRPr="002F6D37">
              <w:rPr>
                <w:i/>
                <w:sz w:val="20"/>
                <w:szCs w:val="20"/>
              </w:rPr>
              <w:t>(число, месяц, год)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 xml:space="preserve">Паспортные данные </w:t>
            </w:r>
          </w:p>
          <w:p w:rsidR="00E16F34" w:rsidRPr="002F6D37" w:rsidRDefault="00E16F34" w:rsidP="002F6D37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F6D37">
              <w:rPr>
                <w:i/>
                <w:sz w:val="20"/>
                <w:szCs w:val="20"/>
              </w:rPr>
              <w:t>(серия, №, кем и когда выдан)</w:t>
            </w: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 xml:space="preserve">Адрес регистрации по месту 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i/>
                <w:sz w:val="22"/>
                <w:szCs w:val="24"/>
                <w:shd w:val="clear" w:color="auto" w:fill="FFFFFF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>жительства</w:t>
            </w:r>
            <w:r w:rsidRPr="002F6D37">
              <w:rPr>
                <w:sz w:val="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rPr>
                <w:b/>
                <w:sz w:val="22"/>
                <w:szCs w:val="24"/>
                <w:shd w:val="clear" w:color="auto" w:fill="FFFFFF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 xml:space="preserve">Почтовый адрес для отправки документов и сертификатов </w:t>
            </w:r>
            <w:r w:rsidRPr="002F6D37">
              <w:rPr>
                <w:i/>
                <w:sz w:val="22"/>
                <w:szCs w:val="24"/>
                <w:shd w:val="clear" w:color="auto" w:fill="FFFFFF"/>
              </w:rPr>
              <w:t>(</w:t>
            </w:r>
            <w:r w:rsidRPr="002F6D37">
              <w:rPr>
                <w:i/>
                <w:sz w:val="20"/>
                <w:szCs w:val="20"/>
                <w:shd w:val="clear" w:color="auto" w:fill="FFFFFF"/>
              </w:rPr>
              <w:t>с указанием индекса)</w:t>
            </w: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>Адрес электронной почты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  <w:shd w:val="clear" w:color="auto" w:fill="FFFFFF"/>
              </w:rPr>
              <w:t>адвоката</w:t>
            </w:r>
            <w:r w:rsidRPr="002F6D37">
              <w:rPr>
                <w:rStyle w:val="FootnoteReference"/>
                <w:b/>
                <w:sz w:val="22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  <w:vMerge w:val="restart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 xml:space="preserve">Формат обучения 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2F6D37">
              <w:rPr>
                <w:sz w:val="22"/>
                <w:szCs w:val="24"/>
              </w:rPr>
              <w:t xml:space="preserve">(отметьте </w:t>
            </w:r>
            <w:r w:rsidRPr="002F6D37">
              <w:rPr>
                <w:sz w:val="22"/>
                <w:szCs w:val="24"/>
                <w:lang w:val="en-US"/>
              </w:rPr>
              <w:t>V</w:t>
            </w:r>
            <w:r w:rsidRPr="002F6D37">
              <w:rPr>
                <w:sz w:val="22"/>
                <w:szCs w:val="24"/>
              </w:rPr>
              <w:t>)</w:t>
            </w:r>
          </w:p>
        </w:tc>
        <w:tc>
          <w:tcPr>
            <w:tcW w:w="2462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rStyle w:val="Strong"/>
                <w:bCs/>
                <w:sz w:val="22"/>
                <w:szCs w:val="24"/>
              </w:rPr>
            </w:pPr>
            <w:r w:rsidRPr="002F6D37">
              <w:rPr>
                <w:rStyle w:val="Strong"/>
                <w:bCs/>
                <w:sz w:val="22"/>
                <w:szCs w:val="24"/>
              </w:rPr>
              <w:t xml:space="preserve">Группа № 1 – 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2F6D37">
              <w:rPr>
                <w:rStyle w:val="Strong"/>
                <w:bCs/>
                <w:sz w:val="22"/>
                <w:szCs w:val="24"/>
              </w:rPr>
              <w:t xml:space="preserve">очно-дистанционное </w:t>
            </w:r>
          </w:p>
        </w:tc>
        <w:tc>
          <w:tcPr>
            <w:tcW w:w="2747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rStyle w:val="Strong"/>
                <w:bCs/>
                <w:sz w:val="22"/>
                <w:szCs w:val="24"/>
              </w:rPr>
            </w:pPr>
            <w:r w:rsidRPr="002F6D37">
              <w:rPr>
                <w:rStyle w:val="Strong"/>
                <w:bCs/>
                <w:sz w:val="22"/>
                <w:szCs w:val="24"/>
              </w:rPr>
              <w:t xml:space="preserve">Группа № 2 – 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2F6D37">
              <w:rPr>
                <w:rStyle w:val="Strong"/>
                <w:bCs/>
                <w:sz w:val="22"/>
                <w:szCs w:val="24"/>
              </w:rPr>
              <w:t xml:space="preserve">дистанционное </w:t>
            </w:r>
          </w:p>
        </w:tc>
      </w:tr>
      <w:tr w:rsidR="00E16F34" w:rsidRPr="00A75C3C" w:rsidTr="002F6D37">
        <w:tc>
          <w:tcPr>
            <w:tcW w:w="959" w:type="dxa"/>
            <w:vMerge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vMerge/>
          </w:tcPr>
          <w:p w:rsidR="00E16F34" w:rsidRPr="002F6D37" w:rsidRDefault="00E16F34" w:rsidP="002F6D37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462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747" w:type="dxa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  <w:tr w:rsidR="00E16F34" w:rsidRPr="00A75C3C" w:rsidTr="002F6D37">
        <w:tc>
          <w:tcPr>
            <w:tcW w:w="959" w:type="dxa"/>
          </w:tcPr>
          <w:p w:rsidR="00E16F34" w:rsidRPr="002F6D37" w:rsidRDefault="00E16F34" w:rsidP="002F6D3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E16F34" w:rsidRPr="002F6D37" w:rsidRDefault="00E16F34" w:rsidP="002F6D37">
            <w:pPr>
              <w:spacing w:line="276" w:lineRule="auto"/>
              <w:rPr>
                <w:b/>
                <w:sz w:val="22"/>
                <w:szCs w:val="24"/>
              </w:rPr>
            </w:pPr>
            <w:r w:rsidRPr="002F6D37">
              <w:rPr>
                <w:b/>
                <w:sz w:val="22"/>
                <w:szCs w:val="24"/>
              </w:rPr>
              <w:t>Стаж адвокатской деятельности/опыт работы в суде с участием присяжных</w:t>
            </w: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5209" w:type="dxa"/>
            <w:gridSpan w:val="2"/>
          </w:tcPr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  <w:p w:rsidR="00E16F34" w:rsidRPr="002F6D37" w:rsidRDefault="00E16F34" w:rsidP="002F6D37">
            <w:pPr>
              <w:spacing w:line="276" w:lineRule="auto"/>
              <w:jc w:val="both"/>
              <w:rPr>
                <w:sz w:val="22"/>
                <w:szCs w:val="24"/>
              </w:rPr>
            </w:pPr>
          </w:p>
        </w:tc>
      </w:tr>
    </w:tbl>
    <w:p w:rsidR="00E16F34" w:rsidRPr="00A75C3C" w:rsidRDefault="00E16F34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>Настоящим даю согласие на обработку указанных в заявке персональных данных в целях организации моего участия в курсе.</w:t>
      </w:r>
    </w:p>
    <w:p w:rsidR="00E16F34" w:rsidRPr="00A75C3C" w:rsidRDefault="00E16F34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 xml:space="preserve">«____»_____________ г. </w:t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Pr="00A75C3C">
        <w:rPr>
          <w:szCs w:val="24"/>
        </w:rPr>
        <w:tab/>
        <w:t>________________</w:t>
      </w:r>
      <w:r w:rsidRPr="00A75C3C">
        <w:rPr>
          <w:sz w:val="28"/>
          <w:szCs w:val="28"/>
        </w:rPr>
        <w:t>/____________________/</w:t>
      </w:r>
    </w:p>
    <w:sectPr w:rsidR="00E16F34" w:rsidRPr="00A75C3C" w:rsidSect="006F66DB">
      <w:footerReference w:type="default" r:id="rId7"/>
      <w:pgSz w:w="11906" w:h="16838"/>
      <w:pgMar w:top="851" w:right="567" w:bottom="709" w:left="1418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34" w:rsidRDefault="00E16F34" w:rsidP="0066579C">
      <w:pPr>
        <w:spacing w:line="240" w:lineRule="auto"/>
      </w:pPr>
      <w:r>
        <w:separator/>
      </w:r>
    </w:p>
  </w:endnote>
  <w:endnote w:type="continuationSeparator" w:id="0">
    <w:p w:rsidR="00E16F34" w:rsidRDefault="00E16F34" w:rsidP="0066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34" w:rsidRDefault="00E16F3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16F34" w:rsidRDefault="00E16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34" w:rsidRDefault="00E16F34" w:rsidP="0066579C">
      <w:pPr>
        <w:spacing w:line="240" w:lineRule="auto"/>
      </w:pPr>
      <w:r>
        <w:separator/>
      </w:r>
    </w:p>
  </w:footnote>
  <w:footnote w:type="continuationSeparator" w:id="0">
    <w:p w:rsidR="00E16F34" w:rsidRDefault="00E16F34" w:rsidP="0066579C">
      <w:pPr>
        <w:spacing w:line="240" w:lineRule="auto"/>
      </w:pPr>
      <w:r>
        <w:continuationSeparator/>
      </w:r>
    </w:p>
  </w:footnote>
  <w:footnote w:id="1">
    <w:p w:rsidR="00E16F34" w:rsidRDefault="00E16F34">
      <w:pPr>
        <w:pStyle w:val="FootnoteText"/>
      </w:pPr>
      <w:r>
        <w:rPr>
          <w:rStyle w:val="FootnoteReference"/>
        </w:rPr>
        <w:footnoteRef/>
      </w:r>
      <w:r>
        <w:t xml:space="preserve"> у</w:t>
      </w:r>
      <w:r>
        <w:rPr>
          <w:i/>
        </w:rPr>
        <w:t xml:space="preserve">казанный в заявке адрес будет зарегистрирован на  учебной платформе </w:t>
      </w:r>
      <w:r>
        <w:rPr>
          <w:i/>
          <w:lang w:val="en-US"/>
        </w:rPr>
        <w:t>moodle</w:t>
      </w:r>
      <w:r>
        <w:rPr>
          <w:i/>
        </w:rPr>
        <w:t xml:space="preserve"> для обмена почтовыми сообщениями в рамках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846"/>
    <w:multiLevelType w:val="hybridMultilevel"/>
    <w:tmpl w:val="572226F6"/>
    <w:lvl w:ilvl="0" w:tplc="F06AAA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016AB3"/>
    <w:multiLevelType w:val="hybridMultilevel"/>
    <w:tmpl w:val="C4465A1E"/>
    <w:lvl w:ilvl="0" w:tplc="12905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EF1DE8"/>
    <w:multiLevelType w:val="hybridMultilevel"/>
    <w:tmpl w:val="AC84F47A"/>
    <w:lvl w:ilvl="0" w:tplc="8DF8FB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F87658"/>
    <w:multiLevelType w:val="hybridMultilevel"/>
    <w:tmpl w:val="BDD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F0881"/>
    <w:multiLevelType w:val="hybridMultilevel"/>
    <w:tmpl w:val="B952EF74"/>
    <w:lvl w:ilvl="0" w:tplc="113478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E36A97"/>
    <w:multiLevelType w:val="hybridMultilevel"/>
    <w:tmpl w:val="D35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189"/>
    <w:multiLevelType w:val="hybridMultilevel"/>
    <w:tmpl w:val="D0F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D96"/>
    <w:multiLevelType w:val="hybridMultilevel"/>
    <w:tmpl w:val="6FE0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D2"/>
    <w:rsid w:val="00006DB6"/>
    <w:rsid w:val="00012C60"/>
    <w:rsid w:val="000130D9"/>
    <w:rsid w:val="00014893"/>
    <w:rsid w:val="00014AFB"/>
    <w:rsid w:val="00020ED7"/>
    <w:rsid w:val="00023AA9"/>
    <w:rsid w:val="000264D8"/>
    <w:rsid w:val="0002774B"/>
    <w:rsid w:val="000279AB"/>
    <w:rsid w:val="00030D1D"/>
    <w:rsid w:val="00046EEF"/>
    <w:rsid w:val="0005102D"/>
    <w:rsid w:val="000525AE"/>
    <w:rsid w:val="0005261A"/>
    <w:rsid w:val="000658A7"/>
    <w:rsid w:val="00070EC2"/>
    <w:rsid w:val="00095315"/>
    <w:rsid w:val="000A5C46"/>
    <w:rsid w:val="000B72FF"/>
    <w:rsid w:val="000C7C0A"/>
    <w:rsid w:val="000D16AE"/>
    <w:rsid w:val="000D54E6"/>
    <w:rsid w:val="000E37B9"/>
    <w:rsid w:val="000F39BC"/>
    <w:rsid w:val="001223A8"/>
    <w:rsid w:val="00124F5C"/>
    <w:rsid w:val="001301EC"/>
    <w:rsid w:val="00131113"/>
    <w:rsid w:val="001311FE"/>
    <w:rsid w:val="00132B11"/>
    <w:rsid w:val="00135AD2"/>
    <w:rsid w:val="0013612D"/>
    <w:rsid w:val="00137D71"/>
    <w:rsid w:val="00161E7F"/>
    <w:rsid w:val="00170C45"/>
    <w:rsid w:val="00171BFF"/>
    <w:rsid w:val="001B1A34"/>
    <w:rsid w:val="001B30B3"/>
    <w:rsid w:val="001B7658"/>
    <w:rsid w:val="001C71A7"/>
    <w:rsid w:val="001D41B2"/>
    <w:rsid w:val="00206085"/>
    <w:rsid w:val="00220B3C"/>
    <w:rsid w:val="0024026E"/>
    <w:rsid w:val="00261375"/>
    <w:rsid w:val="002727FE"/>
    <w:rsid w:val="00273C64"/>
    <w:rsid w:val="002812CB"/>
    <w:rsid w:val="00293976"/>
    <w:rsid w:val="002A597D"/>
    <w:rsid w:val="002B3475"/>
    <w:rsid w:val="002B628D"/>
    <w:rsid w:val="002E3B08"/>
    <w:rsid w:val="002F12F8"/>
    <w:rsid w:val="002F6D37"/>
    <w:rsid w:val="00304F35"/>
    <w:rsid w:val="003053CE"/>
    <w:rsid w:val="00310152"/>
    <w:rsid w:val="00312593"/>
    <w:rsid w:val="00313C02"/>
    <w:rsid w:val="00322DE8"/>
    <w:rsid w:val="00344E16"/>
    <w:rsid w:val="00356667"/>
    <w:rsid w:val="00380F67"/>
    <w:rsid w:val="003A0D36"/>
    <w:rsid w:val="003C5BAE"/>
    <w:rsid w:val="003E4653"/>
    <w:rsid w:val="003F4F0F"/>
    <w:rsid w:val="004056CE"/>
    <w:rsid w:val="00423E7D"/>
    <w:rsid w:val="00431059"/>
    <w:rsid w:val="00431294"/>
    <w:rsid w:val="00451447"/>
    <w:rsid w:val="00454894"/>
    <w:rsid w:val="00463ACF"/>
    <w:rsid w:val="004655E1"/>
    <w:rsid w:val="004760E7"/>
    <w:rsid w:val="00495A15"/>
    <w:rsid w:val="004B5DC6"/>
    <w:rsid w:val="004B611E"/>
    <w:rsid w:val="004C1C97"/>
    <w:rsid w:val="004C30A3"/>
    <w:rsid w:val="004C3223"/>
    <w:rsid w:val="004D39E5"/>
    <w:rsid w:val="004F6FC2"/>
    <w:rsid w:val="00501EA6"/>
    <w:rsid w:val="0050534F"/>
    <w:rsid w:val="00517338"/>
    <w:rsid w:val="0052045C"/>
    <w:rsid w:val="00523A81"/>
    <w:rsid w:val="005405D6"/>
    <w:rsid w:val="00540EAA"/>
    <w:rsid w:val="005419D9"/>
    <w:rsid w:val="005542D3"/>
    <w:rsid w:val="005614A5"/>
    <w:rsid w:val="00563E1C"/>
    <w:rsid w:val="005656BC"/>
    <w:rsid w:val="00565739"/>
    <w:rsid w:val="005827D3"/>
    <w:rsid w:val="005A0D55"/>
    <w:rsid w:val="005F00DF"/>
    <w:rsid w:val="006064FE"/>
    <w:rsid w:val="006241BE"/>
    <w:rsid w:val="00626669"/>
    <w:rsid w:val="00637FD1"/>
    <w:rsid w:val="00644276"/>
    <w:rsid w:val="00653CD4"/>
    <w:rsid w:val="0066579C"/>
    <w:rsid w:val="0068081A"/>
    <w:rsid w:val="006A2FDB"/>
    <w:rsid w:val="006A57A3"/>
    <w:rsid w:val="006E0E37"/>
    <w:rsid w:val="006F66DB"/>
    <w:rsid w:val="007319BC"/>
    <w:rsid w:val="00751660"/>
    <w:rsid w:val="00757F08"/>
    <w:rsid w:val="00761A61"/>
    <w:rsid w:val="00770EC5"/>
    <w:rsid w:val="00785536"/>
    <w:rsid w:val="007B6F4F"/>
    <w:rsid w:val="007C4F1D"/>
    <w:rsid w:val="007D2367"/>
    <w:rsid w:val="007D74A1"/>
    <w:rsid w:val="00803FC2"/>
    <w:rsid w:val="00806505"/>
    <w:rsid w:val="00825B61"/>
    <w:rsid w:val="00826DE6"/>
    <w:rsid w:val="008314F2"/>
    <w:rsid w:val="00866706"/>
    <w:rsid w:val="00872A3D"/>
    <w:rsid w:val="00874F6A"/>
    <w:rsid w:val="008B1C68"/>
    <w:rsid w:val="008B1DA2"/>
    <w:rsid w:val="008C14E5"/>
    <w:rsid w:val="008E316A"/>
    <w:rsid w:val="008F104B"/>
    <w:rsid w:val="008F21DA"/>
    <w:rsid w:val="008F6A97"/>
    <w:rsid w:val="00900058"/>
    <w:rsid w:val="00942510"/>
    <w:rsid w:val="009435CA"/>
    <w:rsid w:val="00984990"/>
    <w:rsid w:val="00991DA9"/>
    <w:rsid w:val="00997814"/>
    <w:rsid w:val="009A46B7"/>
    <w:rsid w:val="009B5C6D"/>
    <w:rsid w:val="009B630F"/>
    <w:rsid w:val="009C5FEA"/>
    <w:rsid w:val="009C61AA"/>
    <w:rsid w:val="009D62DD"/>
    <w:rsid w:val="009E547C"/>
    <w:rsid w:val="009E70A9"/>
    <w:rsid w:val="00A03FB8"/>
    <w:rsid w:val="00A1549E"/>
    <w:rsid w:val="00A162A0"/>
    <w:rsid w:val="00A173ED"/>
    <w:rsid w:val="00A3706E"/>
    <w:rsid w:val="00A46B34"/>
    <w:rsid w:val="00A52F2C"/>
    <w:rsid w:val="00A62A79"/>
    <w:rsid w:val="00A647CF"/>
    <w:rsid w:val="00A75C3C"/>
    <w:rsid w:val="00A964D6"/>
    <w:rsid w:val="00AC4C96"/>
    <w:rsid w:val="00AF0B44"/>
    <w:rsid w:val="00AF14B8"/>
    <w:rsid w:val="00AF1DC4"/>
    <w:rsid w:val="00AF2FF2"/>
    <w:rsid w:val="00AF474D"/>
    <w:rsid w:val="00AF7CA3"/>
    <w:rsid w:val="00B00D68"/>
    <w:rsid w:val="00B0145B"/>
    <w:rsid w:val="00B073A5"/>
    <w:rsid w:val="00B444C1"/>
    <w:rsid w:val="00B446C7"/>
    <w:rsid w:val="00B62E91"/>
    <w:rsid w:val="00B87245"/>
    <w:rsid w:val="00BA20B2"/>
    <w:rsid w:val="00BB6CE3"/>
    <w:rsid w:val="00BB72EB"/>
    <w:rsid w:val="00BE45BC"/>
    <w:rsid w:val="00BF33B7"/>
    <w:rsid w:val="00BF5326"/>
    <w:rsid w:val="00BF6FF0"/>
    <w:rsid w:val="00C06903"/>
    <w:rsid w:val="00C32C4F"/>
    <w:rsid w:val="00C42E70"/>
    <w:rsid w:val="00C46754"/>
    <w:rsid w:val="00C612EA"/>
    <w:rsid w:val="00CA0217"/>
    <w:rsid w:val="00CA5230"/>
    <w:rsid w:val="00CB2C43"/>
    <w:rsid w:val="00CC0823"/>
    <w:rsid w:val="00CC2832"/>
    <w:rsid w:val="00CD0753"/>
    <w:rsid w:val="00D1469E"/>
    <w:rsid w:val="00D153AB"/>
    <w:rsid w:val="00D2280D"/>
    <w:rsid w:val="00D363E5"/>
    <w:rsid w:val="00D422FD"/>
    <w:rsid w:val="00D57CC7"/>
    <w:rsid w:val="00D83FBD"/>
    <w:rsid w:val="00D94B08"/>
    <w:rsid w:val="00DA198D"/>
    <w:rsid w:val="00DA1F11"/>
    <w:rsid w:val="00DC6011"/>
    <w:rsid w:val="00DD4C03"/>
    <w:rsid w:val="00DD6464"/>
    <w:rsid w:val="00DF4FBF"/>
    <w:rsid w:val="00E117E2"/>
    <w:rsid w:val="00E16F34"/>
    <w:rsid w:val="00E233AE"/>
    <w:rsid w:val="00E26E42"/>
    <w:rsid w:val="00E321EA"/>
    <w:rsid w:val="00E42008"/>
    <w:rsid w:val="00E456F5"/>
    <w:rsid w:val="00E75010"/>
    <w:rsid w:val="00E85F6F"/>
    <w:rsid w:val="00E8713A"/>
    <w:rsid w:val="00E91F0B"/>
    <w:rsid w:val="00EA04AC"/>
    <w:rsid w:val="00EA1C7D"/>
    <w:rsid w:val="00EB7AC0"/>
    <w:rsid w:val="00EC6CCE"/>
    <w:rsid w:val="00ED653B"/>
    <w:rsid w:val="00EE4352"/>
    <w:rsid w:val="00EF2E53"/>
    <w:rsid w:val="00F02797"/>
    <w:rsid w:val="00F10D04"/>
    <w:rsid w:val="00F40980"/>
    <w:rsid w:val="00F41FD4"/>
    <w:rsid w:val="00F46393"/>
    <w:rsid w:val="00F617CC"/>
    <w:rsid w:val="00F706F6"/>
    <w:rsid w:val="00F74DA0"/>
    <w:rsid w:val="00FA56A9"/>
    <w:rsid w:val="00FD565B"/>
    <w:rsid w:val="00FE18FC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2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5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Normal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2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17C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C5BAE"/>
    <w:rPr>
      <w:rFonts w:cs="Times New Roman"/>
      <w:b/>
    </w:rPr>
  </w:style>
  <w:style w:type="paragraph" w:styleId="NormalWeb">
    <w:name w:val="Normal (Web)"/>
    <w:basedOn w:val="Normal"/>
    <w:uiPriority w:val="99"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657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5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57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5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579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6657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57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579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5542D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BF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BF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824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MPetelina</dc:creator>
  <cp:keywords/>
  <dc:description/>
  <cp:lastModifiedBy>Николай</cp:lastModifiedBy>
  <cp:revision>2</cp:revision>
  <cp:lastPrinted>2017-10-23T12:25:00Z</cp:lastPrinted>
  <dcterms:created xsi:type="dcterms:W3CDTF">2018-03-13T09:24:00Z</dcterms:created>
  <dcterms:modified xsi:type="dcterms:W3CDTF">2018-03-13T09:24:00Z</dcterms:modified>
</cp:coreProperties>
</file>