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196" w:rsidRDefault="007E3196">
      <w:pPr>
        <w:widowControl/>
        <w:ind w:firstLine="709"/>
        <w:jc w:val="both"/>
        <w:rPr>
          <w:rFonts w:cs="Times New Roman"/>
          <w:i/>
          <w:sz w:val="21"/>
          <w:szCs w:val="21"/>
        </w:rPr>
      </w:pPr>
      <w:r>
        <w:rPr>
          <w:rFonts w:cs="Times New Roman"/>
          <w:i/>
          <w:sz w:val="21"/>
          <w:szCs w:val="21"/>
        </w:rPr>
        <w:t>Советом молодых адвокатов Адвокатской палаты Новосибирской области проводится анкетирование адвокатов, помощников и стажеров адвокатов с целью выявления интересов и талантов адвокатов Адвокатской палаты Новосибирской области, для планирования и организации мероприятий по повышению корпоративной сплочённости и сотрудничества с адвокатским сообществом других регионов и партнерскими организациями.</w:t>
      </w:r>
    </w:p>
    <w:p w:rsidR="007E3196" w:rsidRDefault="007E3196">
      <w:pPr>
        <w:widowControl/>
        <w:ind w:firstLine="709"/>
        <w:jc w:val="both"/>
        <w:rPr>
          <w:rFonts w:cs="Times New Roman"/>
          <w:i/>
          <w:sz w:val="21"/>
          <w:szCs w:val="21"/>
        </w:rPr>
      </w:pPr>
      <w:r>
        <w:rPr>
          <w:rFonts w:cs="Times New Roman"/>
          <w:i/>
          <w:sz w:val="21"/>
          <w:szCs w:val="21"/>
        </w:rPr>
        <w:t>Благодарим, что нашли время ответить на наши вопросы!</w:t>
      </w:r>
    </w:p>
    <w:p w:rsidR="007E3196" w:rsidRDefault="007E3196">
      <w:pPr>
        <w:widowControl/>
        <w:rPr>
          <w:rFonts w:cs="Times New Roman"/>
          <w:sz w:val="21"/>
          <w:szCs w:val="21"/>
        </w:rPr>
      </w:pPr>
    </w:p>
    <w:p w:rsidR="007E3196" w:rsidRDefault="007E3196">
      <w:pPr>
        <w:widowControl/>
        <w:jc w:val="center"/>
        <w:rPr>
          <w:rFonts w:cs="Times New Roman"/>
          <w:b/>
          <w:sz w:val="21"/>
          <w:szCs w:val="21"/>
          <w:u w:val="single"/>
        </w:rPr>
      </w:pPr>
      <w:r>
        <w:rPr>
          <w:rFonts w:cs="Times New Roman"/>
          <w:b/>
          <w:sz w:val="21"/>
          <w:szCs w:val="21"/>
          <w:u w:val="single"/>
        </w:rPr>
        <w:t>Спорт</w:t>
      </w:r>
    </w:p>
    <w:p w:rsidR="007E3196" w:rsidRDefault="007E3196">
      <w:pPr>
        <w:widowControl/>
        <w:rPr>
          <w:rFonts w:cs="Times New Roman"/>
          <w:sz w:val="21"/>
          <w:szCs w:val="21"/>
        </w:rPr>
      </w:pPr>
    </w:p>
    <w:p w:rsidR="007E3196" w:rsidRDefault="007E3196">
      <w:pPr>
        <w:widowControl/>
        <w:numPr>
          <w:ilvl w:val="0"/>
          <w:numId w:val="2"/>
        </w:numPr>
        <w:ind w:hanging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Занимаетесь ли Вы каким-либо видом спорта из перечисленных (выберите один или несколько и/или впишите другой)?:</w:t>
      </w:r>
    </w:p>
    <w:p w:rsidR="007E3196" w:rsidRDefault="007E3196">
      <w:pPr>
        <w:widowControl/>
        <w:ind w:left="720"/>
        <w:rPr>
          <w:rFonts w:cs="Times New Roman"/>
          <w:sz w:val="21"/>
          <w:szCs w:val="21"/>
        </w:rPr>
      </w:pPr>
    </w:p>
    <w:tbl>
      <w:tblPr>
        <w:tblW w:w="5982" w:type="dxa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147"/>
        <w:gridCol w:w="1835"/>
      </w:tblGrid>
      <w:tr w:rsidR="007E3196" w:rsidTr="004B391E">
        <w:tc>
          <w:tcPr>
            <w:tcW w:w="4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196" w:rsidRPr="004B391E" w:rsidRDefault="007E3196" w:rsidP="004B391E">
            <w:pPr>
              <w:widowControl/>
              <w:ind w:firstLine="225"/>
              <w:rPr>
                <w:rFonts w:cs="Times New Roman"/>
                <w:sz w:val="21"/>
                <w:szCs w:val="21"/>
              </w:rPr>
            </w:pPr>
            <w:r w:rsidRPr="004B391E">
              <w:rPr>
                <w:rFonts w:cs="Times New Roman"/>
                <w:sz w:val="21"/>
                <w:szCs w:val="21"/>
              </w:rPr>
              <w:t>Футбол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196" w:rsidRPr="004B391E" w:rsidRDefault="007E3196" w:rsidP="004B391E">
            <w:pPr>
              <w:widowControl/>
              <w:ind w:firstLine="225"/>
              <w:rPr>
                <w:rFonts w:cs="Times New Roman"/>
                <w:sz w:val="21"/>
                <w:szCs w:val="21"/>
              </w:rPr>
            </w:pPr>
          </w:p>
        </w:tc>
      </w:tr>
      <w:tr w:rsidR="007E3196" w:rsidTr="004B391E">
        <w:trPr>
          <w:trHeight w:val="240"/>
        </w:trPr>
        <w:tc>
          <w:tcPr>
            <w:tcW w:w="4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196" w:rsidRPr="004B391E" w:rsidRDefault="007E3196" w:rsidP="004B391E">
            <w:pPr>
              <w:widowControl/>
              <w:ind w:firstLine="225"/>
              <w:rPr>
                <w:rFonts w:cs="Times New Roman"/>
                <w:sz w:val="21"/>
                <w:szCs w:val="21"/>
              </w:rPr>
            </w:pPr>
            <w:r w:rsidRPr="004B391E">
              <w:rPr>
                <w:rFonts w:cs="Times New Roman"/>
                <w:sz w:val="21"/>
                <w:szCs w:val="21"/>
              </w:rPr>
              <w:t>Хоккей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196" w:rsidRPr="004B391E" w:rsidRDefault="007E3196" w:rsidP="004B391E">
            <w:pPr>
              <w:widowControl/>
              <w:ind w:firstLine="225"/>
              <w:rPr>
                <w:rFonts w:cs="Times New Roman"/>
                <w:sz w:val="21"/>
                <w:szCs w:val="21"/>
              </w:rPr>
            </w:pPr>
          </w:p>
        </w:tc>
      </w:tr>
      <w:tr w:rsidR="007E3196" w:rsidTr="004B391E">
        <w:tc>
          <w:tcPr>
            <w:tcW w:w="4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196" w:rsidRPr="004B391E" w:rsidRDefault="007E3196" w:rsidP="004B391E">
            <w:pPr>
              <w:widowControl/>
              <w:ind w:firstLine="225"/>
              <w:rPr>
                <w:rFonts w:cs="Times New Roman"/>
                <w:sz w:val="21"/>
                <w:szCs w:val="21"/>
              </w:rPr>
            </w:pPr>
            <w:r w:rsidRPr="004B391E">
              <w:rPr>
                <w:rFonts w:cs="Times New Roman"/>
                <w:sz w:val="21"/>
                <w:szCs w:val="21"/>
              </w:rPr>
              <w:t>Волейбол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196" w:rsidRPr="004B391E" w:rsidRDefault="007E3196" w:rsidP="004B391E">
            <w:pPr>
              <w:widowControl/>
              <w:ind w:firstLine="225"/>
              <w:rPr>
                <w:rFonts w:cs="Times New Roman"/>
                <w:sz w:val="21"/>
                <w:szCs w:val="21"/>
              </w:rPr>
            </w:pPr>
          </w:p>
        </w:tc>
      </w:tr>
      <w:tr w:rsidR="007E3196" w:rsidTr="004B391E">
        <w:tc>
          <w:tcPr>
            <w:tcW w:w="4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196" w:rsidRPr="004B391E" w:rsidRDefault="007E3196" w:rsidP="004B391E">
            <w:pPr>
              <w:widowControl/>
              <w:ind w:firstLine="225"/>
              <w:rPr>
                <w:rFonts w:cs="Times New Roman"/>
                <w:sz w:val="21"/>
                <w:szCs w:val="21"/>
              </w:rPr>
            </w:pPr>
            <w:r w:rsidRPr="004B391E">
              <w:rPr>
                <w:rFonts w:cs="Times New Roman"/>
                <w:sz w:val="21"/>
                <w:szCs w:val="21"/>
              </w:rPr>
              <w:t>Баскетбол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196" w:rsidRPr="004B391E" w:rsidRDefault="007E3196" w:rsidP="004B391E">
            <w:pPr>
              <w:widowControl/>
              <w:ind w:firstLine="225"/>
              <w:rPr>
                <w:rFonts w:cs="Times New Roman"/>
                <w:sz w:val="21"/>
                <w:szCs w:val="21"/>
              </w:rPr>
            </w:pPr>
          </w:p>
        </w:tc>
      </w:tr>
      <w:tr w:rsidR="007E3196" w:rsidTr="004B391E">
        <w:tc>
          <w:tcPr>
            <w:tcW w:w="4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196" w:rsidRPr="004B391E" w:rsidRDefault="007E3196" w:rsidP="004B391E">
            <w:pPr>
              <w:widowControl/>
              <w:ind w:firstLine="225"/>
              <w:rPr>
                <w:rFonts w:cs="Times New Roman"/>
                <w:sz w:val="21"/>
                <w:szCs w:val="21"/>
              </w:rPr>
            </w:pPr>
            <w:r w:rsidRPr="004B391E">
              <w:rPr>
                <w:rFonts w:cs="Times New Roman"/>
                <w:sz w:val="21"/>
                <w:szCs w:val="21"/>
              </w:rPr>
              <w:t>Теннис большой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196" w:rsidRPr="004B391E" w:rsidRDefault="007E3196" w:rsidP="004B391E">
            <w:pPr>
              <w:widowControl/>
              <w:ind w:firstLine="225"/>
              <w:rPr>
                <w:rFonts w:cs="Times New Roman"/>
                <w:sz w:val="21"/>
                <w:szCs w:val="21"/>
              </w:rPr>
            </w:pPr>
          </w:p>
        </w:tc>
      </w:tr>
      <w:tr w:rsidR="007E3196" w:rsidTr="004B391E">
        <w:tc>
          <w:tcPr>
            <w:tcW w:w="4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196" w:rsidRPr="004B391E" w:rsidRDefault="007E3196" w:rsidP="004B391E">
            <w:pPr>
              <w:widowControl/>
              <w:ind w:firstLine="225"/>
              <w:rPr>
                <w:rFonts w:cs="Times New Roman"/>
                <w:sz w:val="21"/>
                <w:szCs w:val="21"/>
              </w:rPr>
            </w:pPr>
            <w:r w:rsidRPr="004B391E">
              <w:rPr>
                <w:rFonts w:cs="Times New Roman"/>
                <w:sz w:val="21"/>
                <w:szCs w:val="21"/>
              </w:rPr>
              <w:t>Настольный теннис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196" w:rsidRPr="004B391E" w:rsidRDefault="007E3196" w:rsidP="004B391E">
            <w:pPr>
              <w:widowControl/>
              <w:ind w:firstLine="225"/>
              <w:rPr>
                <w:rFonts w:cs="Times New Roman"/>
                <w:sz w:val="21"/>
                <w:szCs w:val="21"/>
              </w:rPr>
            </w:pPr>
          </w:p>
        </w:tc>
      </w:tr>
      <w:tr w:rsidR="007E3196" w:rsidTr="004B391E">
        <w:trPr>
          <w:trHeight w:val="260"/>
        </w:trPr>
        <w:tc>
          <w:tcPr>
            <w:tcW w:w="4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196" w:rsidRPr="004B391E" w:rsidRDefault="007E3196" w:rsidP="004B391E">
            <w:pPr>
              <w:widowControl/>
              <w:ind w:firstLine="225"/>
              <w:rPr>
                <w:rFonts w:cs="Times New Roman"/>
                <w:sz w:val="21"/>
                <w:szCs w:val="21"/>
              </w:rPr>
            </w:pPr>
            <w:r w:rsidRPr="004B391E">
              <w:rPr>
                <w:rFonts w:cs="Times New Roman"/>
                <w:sz w:val="21"/>
                <w:szCs w:val="21"/>
              </w:rPr>
              <w:t>Бадминтон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196" w:rsidRPr="004B391E" w:rsidRDefault="007E3196" w:rsidP="004B391E">
            <w:pPr>
              <w:widowControl/>
              <w:ind w:firstLine="225"/>
              <w:rPr>
                <w:rFonts w:cs="Times New Roman"/>
                <w:sz w:val="21"/>
                <w:szCs w:val="21"/>
              </w:rPr>
            </w:pPr>
          </w:p>
        </w:tc>
      </w:tr>
      <w:tr w:rsidR="007E3196" w:rsidTr="004B391E">
        <w:tc>
          <w:tcPr>
            <w:tcW w:w="4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196" w:rsidRPr="004B391E" w:rsidRDefault="007E3196" w:rsidP="004B391E">
            <w:pPr>
              <w:widowControl/>
              <w:ind w:firstLine="225"/>
              <w:rPr>
                <w:rFonts w:cs="Times New Roman"/>
                <w:sz w:val="21"/>
                <w:szCs w:val="21"/>
              </w:rPr>
            </w:pPr>
            <w:r w:rsidRPr="004B391E">
              <w:rPr>
                <w:rFonts w:cs="Times New Roman"/>
                <w:sz w:val="21"/>
                <w:szCs w:val="21"/>
              </w:rPr>
              <w:t>Плавание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196" w:rsidRPr="004B391E" w:rsidRDefault="007E3196" w:rsidP="004B391E">
            <w:pPr>
              <w:widowControl/>
              <w:ind w:firstLine="225"/>
              <w:rPr>
                <w:rFonts w:cs="Times New Roman"/>
                <w:sz w:val="21"/>
                <w:szCs w:val="21"/>
              </w:rPr>
            </w:pPr>
          </w:p>
        </w:tc>
      </w:tr>
      <w:tr w:rsidR="007E3196" w:rsidTr="004B391E">
        <w:tc>
          <w:tcPr>
            <w:tcW w:w="4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196" w:rsidRPr="004B391E" w:rsidRDefault="007E3196" w:rsidP="004B391E">
            <w:pPr>
              <w:widowControl/>
              <w:ind w:firstLine="225"/>
              <w:rPr>
                <w:rFonts w:cs="Times New Roman"/>
                <w:sz w:val="21"/>
                <w:szCs w:val="21"/>
              </w:rPr>
            </w:pPr>
            <w:r w:rsidRPr="004B391E">
              <w:rPr>
                <w:rFonts w:cs="Times New Roman"/>
                <w:sz w:val="21"/>
                <w:szCs w:val="21"/>
              </w:rPr>
              <w:t>Лёгкая атлетика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196" w:rsidRPr="004B391E" w:rsidRDefault="007E3196" w:rsidP="004B391E">
            <w:pPr>
              <w:widowControl/>
              <w:ind w:firstLine="225"/>
              <w:rPr>
                <w:rFonts w:cs="Times New Roman"/>
                <w:sz w:val="21"/>
                <w:szCs w:val="21"/>
              </w:rPr>
            </w:pPr>
          </w:p>
        </w:tc>
      </w:tr>
      <w:tr w:rsidR="007E3196" w:rsidTr="004B391E">
        <w:tc>
          <w:tcPr>
            <w:tcW w:w="4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196" w:rsidRPr="004B391E" w:rsidRDefault="007E3196" w:rsidP="004B391E">
            <w:pPr>
              <w:widowControl/>
              <w:ind w:firstLine="225"/>
              <w:rPr>
                <w:rFonts w:cs="Times New Roman"/>
                <w:sz w:val="21"/>
                <w:szCs w:val="21"/>
              </w:rPr>
            </w:pPr>
            <w:r w:rsidRPr="004B391E">
              <w:rPr>
                <w:rFonts w:cs="Times New Roman"/>
                <w:sz w:val="21"/>
                <w:szCs w:val="21"/>
              </w:rPr>
              <w:t>Тяжёлая атлетика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196" w:rsidRPr="004B391E" w:rsidRDefault="007E3196" w:rsidP="004B391E">
            <w:pPr>
              <w:widowControl/>
              <w:ind w:firstLine="225"/>
              <w:rPr>
                <w:rFonts w:cs="Times New Roman"/>
                <w:sz w:val="21"/>
                <w:szCs w:val="21"/>
              </w:rPr>
            </w:pPr>
          </w:p>
        </w:tc>
      </w:tr>
      <w:tr w:rsidR="007E3196" w:rsidTr="004B391E">
        <w:tc>
          <w:tcPr>
            <w:tcW w:w="4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196" w:rsidRPr="004B391E" w:rsidRDefault="007E3196" w:rsidP="004B391E">
            <w:pPr>
              <w:widowControl/>
              <w:ind w:firstLine="225"/>
              <w:rPr>
                <w:rFonts w:cs="Times New Roman"/>
                <w:sz w:val="21"/>
                <w:szCs w:val="21"/>
              </w:rPr>
            </w:pPr>
            <w:r w:rsidRPr="004B391E">
              <w:rPr>
                <w:rFonts w:cs="Times New Roman"/>
                <w:sz w:val="21"/>
                <w:szCs w:val="21"/>
              </w:rPr>
              <w:t>Беговые лыжи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3196" w:rsidRPr="004B391E" w:rsidRDefault="007E3196" w:rsidP="004B391E">
            <w:pPr>
              <w:widowControl/>
              <w:rPr>
                <w:rFonts w:cs="Times New Roman"/>
                <w:sz w:val="21"/>
                <w:szCs w:val="21"/>
              </w:rPr>
            </w:pPr>
          </w:p>
        </w:tc>
      </w:tr>
      <w:tr w:rsidR="007E3196" w:rsidTr="004B391E">
        <w:tc>
          <w:tcPr>
            <w:tcW w:w="4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196" w:rsidRPr="004B391E" w:rsidRDefault="007E3196" w:rsidP="004B391E">
            <w:pPr>
              <w:widowControl/>
              <w:ind w:firstLine="225"/>
              <w:rPr>
                <w:rFonts w:cs="Times New Roman"/>
                <w:sz w:val="21"/>
                <w:szCs w:val="21"/>
              </w:rPr>
            </w:pPr>
            <w:r w:rsidRPr="004B391E">
              <w:rPr>
                <w:rFonts w:cs="Times New Roman"/>
                <w:sz w:val="21"/>
                <w:szCs w:val="21"/>
              </w:rPr>
              <w:t>Бильярд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3196" w:rsidRPr="004B391E" w:rsidRDefault="007E3196" w:rsidP="004B391E">
            <w:pPr>
              <w:widowControl/>
              <w:rPr>
                <w:rFonts w:cs="Times New Roman"/>
                <w:sz w:val="21"/>
                <w:szCs w:val="21"/>
              </w:rPr>
            </w:pPr>
          </w:p>
        </w:tc>
      </w:tr>
      <w:tr w:rsidR="007E3196" w:rsidTr="004B391E">
        <w:tc>
          <w:tcPr>
            <w:tcW w:w="4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196" w:rsidRPr="004B391E" w:rsidRDefault="007E3196" w:rsidP="004B391E">
            <w:pPr>
              <w:widowControl/>
              <w:ind w:firstLine="225"/>
              <w:rPr>
                <w:rFonts w:cs="Times New Roman"/>
                <w:sz w:val="21"/>
                <w:szCs w:val="21"/>
              </w:rPr>
            </w:pPr>
            <w:r w:rsidRPr="004B391E">
              <w:rPr>
                <w:rFonts w:cs="Times New Roman"/>
                <w:sz w:val="21"/>
                <w:szCs w:val="21"/>
              </w:rPr>
              <w:t>Боулинг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3196" w:rsidRPr="004B391E" w:rsidRDefault="007E3196" w:rsidP="004B391E">
            <w:pPr>
              <w:widowControl/>
              <w:rPr>
                <w:rFonts w:cs="Times New Roman"/>
                <w:sz w:val="21"/>
                <w:szCs w:val="21"/>
              </w:rPr>
            </w:pPr>
          </w:p>
        </w:tc>
      </w:tr>
      <w:tr w:rsidR="007E3196" w:rsidTr="004B391E">
        <w:trPr>
          <w:trHeight w:val="80"/>
        </w:trPr>
        <w:tc>
          <w:tcPr>
            <w:tcW w:w="4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196" w:rsidRPr="004B391E" w:rsidRDefault="007E3196" w:rsidP="004B391E">
            <w:pPr>
              <w:widowControl/>
              <w:ind w:firstLine="225"/>
              <w:rPr>
                <w:rFonts w:cs="Times New Roman"/>
                <w:sz w:val="21"/>
                <w:szCs w:val="21"/>
              </w:rPr>
            </w:pPr>
            <w:r w:rsidRPr="004B391E">
              <w:rPr>
                <w:rFonts w:cs="Times New Roman"/>
                <w:sz w:val="21"/>
                <w:szCs w:val="21"/>
              </w:rPr>
              <w:t>Шахматы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3196" w:rsidRPr="004B391E" w:rsidRDefault="007E3196" w:rsidP="004B391E">
            <w:pPr>
              <w:widowControl/>
              <w:rPr>
                <w:rFonts w:cs="Times New Roman"/>
                <w:sz w:val="21"/>
                <w:szCs w:val="21"/>
              </w:rPr>
            </w:pPr>
          </w:p>
        </w:tc>
      </w:tr>
      <w:tr w:rsidR="007E3196" w:rsidTr="004B391E">
        <w:tc>
          <w:tcPr>
            <w:tcW w:w="4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196" w:rsidRPr="004B391E" w:rsidRDefault="007E3196" w:rsidP="004B391E">
            <w:pPr>
              <w:widowControl/>
              <w:ind w:firstLine="225"/>
              <w:rPr>
                <w:rFonts w:cs="Times New Roman"/>
                <w:sz w:val="21"/>
                <w:szCs w:val="21"/>
              </w:rPr>
            </w:pPr>
            <w:r w:rsidRPr="004B391E">
              <w:rPr>
                <w:rFonts w:cs="Times New Roman"/>
                <w:sz w:val="21"/>
                <w:szCs w:val="21"/>
              </w:rPr>
              <w:t>Спортивное ориентирование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3196" w:rsidRPr="004B391E" w:rsidRDefault="007E3196" w:rsidP="004B391E">
            <w:pPr>
              <w:widowControl/>
              <w:rPr>
                <w:rFonts w:cs="Times New Roman"/>
                <w:sz w:val="21"/>
                <w:szCs w:val="21"/>
              </w:rPr>
            </w:pPr>
          </w:p>
        </w:tc>
      </w:tr>
      <w:tr w:rsidR="007E3196" w:rsidTr="004B391E">
        <w:tc>
          <w:tcPr>
            <w:tcW w:w="4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196" w:rsidRPr="004B391E" w:rsidRDefault="007E3196" w:rsidP="004B391E">
            <w:pPr>
              <w:widowControl/>
              <w:ind w:firstLine="225"/>
              <w:rPr>
                <w:rFonts w:cs="Times New Roman"/>
                <w:sz w:val="21"/>
                <w:szCs w:val="21"/>
              </w:rPr>
            </w:pPr>
            <w:r w:rsidRPr="004B391E">
              <w:rPr>
                <w:rFonts w:cs="Times New Roman"/>
                <w:sz w:val="21"/>
                <w:szCs w:val="21"/>
              </w:rPr>
              <w:t>Спортивная стрельба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3196" w:rsidRPr="004B391E" w:rsidRDefault="007E3196" w:rsidP="004B391E">
            <w:pPr>
              <w:widowControl/>
              <w:rPr>
                <w:rFonts w:cs="Times New Roman"/>
                <w:sz w:val="21"/>
                <w:szCs w:val="21"/>
              </w:rPr>
            </w:pPr>
          </w:p>
        </w:tc>
      </w:tr>
    </w:tbl>
    <w:p w:rsidR="007E3196" w:rsidRDefault="007E3196">
      <w:pPr>
        <w:widowControl/>
        <w:ind w:left="993"/>
        <w:rPr>
          <w:rFonts w:cs="Times New Roman"/>
          <w:sz w:val="21"/>
          <w:szCs w:val="21"/>
        </w:rPr>
      </w:pPr>
    </w:p>
    <w:p w:rsidR="007E3196" w:rsidRDefault="007E3196">
      <w:pPr>
        <w:widowControl/>
        <w:ind w:left="993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Другое:____________________________________________</w:t>
      </w:r>
    </w:p>
    <w:p w:rsidR="007E3196" w:rsidRDefault="007E3196">
      <w:pPr>
        <w:widowControl/>
        <w:ind w:left="720"/>
        <w:rPr>
          <w:rFonts w:cs="Times New Roman"/>
          <w:sz w:val="21"/>
          <w:szCs w:val="21"/>
        </w:rPr>
      </w:pPr>
    </w:p>
    <w:p w:rsidR="007E3196" w:rsidRDefault="007E3196">
      <w:pPr>
        <w:widowControl/>
        <w:numPr>
          <w:ilvl w:val="0"/>
          <w:numId w:val="2"/>
        </w:numPr>
        <w:ind w:hanging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На каком уровне Вы занимаетесь указанным видом спорта?:</w:t>
      </w:r>
    </w:p>
    <w:p w:rsidR="007E3196" w:rsidRDefault="007E3196">
      <w:pPr>
        <w:widowControl/>
        <w:numPr>
          <w:ilvl w:val="1"/>
          <w:numId w:val="2"/>
        </w:numPr>
        <w:ind w:hanging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Любительский_______________</w:t>
      </w:r>
    </w:p>
    <w:p w:rsidR="007E3196" w:rsidRDefault="007E3196">
      <w:pPr>
        <w:widowControl/>
        <w:numPr>
          <w:ilvl w:val="1"/>
          <w:numId w:val="2"/>
        </w:numPr>
        <w:ind w:hanging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Профессиональный ______________</w:t>
      </w:r>
    </w:p>
    <w:p w:rsidR="007E3196" w:rsidRDefault="007E3196">
      <w:pPr>
        <w:widowControl/>
        <w:ind w:left="720"/>
        <w:rPr>
          <w:rFonts w:cs="Times New Roman"/>
          <w:sz w:val="21"/>
          <w:szCs w:val="21"/>
        </w:rPr>
      </w:pPr>
    </w:p>
    <w:p w:rsidR="007E3196" w:rsidRDefault="007E3196">
      <w:pPr>
        <w:widowControl/>
        <w:numPr>
          <w:ilvl w:val="0"/>
          <w:numId w:val="2"/>
        </w:numPr>
        <w:ind w:hanging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Готовы ли Вы принять участие в соревнованиях по указанному(ым) видам спорта?</w:t>
      </w:r>
    </w:p>
    <w:p w:rsidR="007E3196" w:rsidRDefault="007E3196">
      <w:pPr>
        <w:widowControl/>
        <w:numPr>
          <w:ilvl w:val="1"/>
          <w:numId w:val="2"/>
        </w:numPr>
        <w:ind w:hanging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Да</w:t>
      </w:r>
    </w:p>
    <w:p w:rsidR="007E3196" w:rsidRDefault="007E3196">
      <w:pPr>
        <w:widowControl/>
        <w:numPr>
          <w:ilvl w:val="1"/>
          <w:numId w:val="2"/>
        </w:numPr>
        <w:ind w:hanging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Нет</w:t>
      </w:r>
    </w:p>
    <w:p w:rsidR="007E3196" w:rsidRDefault="007E3196">
      <w:pPr>
        <w:widowControl/>
        <w:numPr>
          <w:ilvl w:val="1"/>
          <w:numId w:val="2"/>
        </w:numPr>
        <w:ind w:hanging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Иное______________________________________________</w:t>
      </w:r>
    </w:p>
    <w:p w:rsidR="007E3196" w:rsidRDefault="007E3196">
      <w:pPr>
        <w:widowControl/>
        <w:ind w:left="720"/>
        <w:rPr>
          <w:rFonts w:cs="Times New Roman"/>
          <w:sz w:val="21"/>
          <w:szCs w:val="21"/>
        </w:rPr>
      </w:pPr>
    </w:p>
    <w:p w:rsidR="007E3196" w:rsidRDefault="007E3196">
      <w:pPr>
        <w:widowControl/>
        <w:numPr>
          <w:ilvl w:val="0"/>
          <w:numId w:val="2"/>
        </w:numPr>
        <w:ind w:hanging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Готовы ли Вы поехать в другой город/регион для участия в соревнованиях?:</w:t>
      </w:r>
    </w:p>
    <w:p w:rsidR="007E3196" w:rsidRDefault="007E3196">
      <w:pPr>
        <w:widowControl/>
        <w:numPr>
          <w:ilvl w:val="1"/>
          <w:numId w:val="2"/>
        </w:numPr>
        <w:ind w:hanging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Да</w:t>
      </w:r>
    </w:p>
    <w:p w:rsidR="007E3196" w:rsidRDefault="007E3196">
      <w:pPr>
        <w:widowControl/>
        <w:numPr>
          <w:ilvl w:val="1"/>
          <w:numId w:val="2"/>
        </w:numPr>
        <w:ind w:hanging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Нет</w:t>
      </w:r>
    </w:p>
    <w:p w:rsidR="007E3196" w:rsidRDefault="007E3196">
      <w:pPr>
        <w:widowControl/>
        <w:numPr>
          <w:ilvl w:val="1"/>
          <w:numId w:val="2"/>
        </w:numPr>
        <w:ind w:hanging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Иное_____________________________________________</w:t>
      </w:r>
    </w:p>
    <w:p w:rsidR="007E3196" w:rsidRDefault="007E3196">
      <w:pPr>
        <w:widowControl/>
        <w:ind w:left="720"/>
        <w:rPr>
          <w:rFonts w:cs="Times New Roman"/>
          <w:sz w:val="21"/>
          <w:szCs w:val="21"/>
        </w:rPr>
      </w:pPr>
    </w:p>
    <w:p w:rsidR="007E3196" w:rsidRDefault="007E3196">
      <w:pPr>
        <w:widowControl/>
        <w:numPr>
          <w:ilvl w:val="0"/>
          <w:numId w:val="2"/>
        </w:numPr>
        <w:ind w:hanging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Участвуете ли Вы в каком-либо спортивном мероприятии, проводимом ежегодно?:</w:t>
      </w:r>
    </w:p>
    <w:p w:rsidR="007E3196" w:rsidRDefault="007E3196">
      <w:pPr>
        <w:widowControl/>
        <w:numPr>
          <w:ilvl w:val="1"/>
          <w:numId w:val="2"/>
        </w:numPr>
        <w:ind w:hanging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Да</w:t>
      </w:r>
    </w:p>
    <w:p w:rsidR="007E3196" w:rsidRDefault="007E3196">
      <w:pPr>
        <w:widowControl/>
        <w:numPr>
          <w:ilvl w:val="1"/>
          <w:numId w:val="2"/>
        </w:numPr>
        <w:ind w:hanging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В каком ____________________________________________</w:t>
      </w:r>
    </w:p>
    <w:p w:rsidR="007E3196" w:rsidRDefault="007E3196">
      <w:pPr>
        <w:widowControl/>
        <w:numPr>
          <w:ilvl w:val="1"/>
          <w:numId w:val="2"/>
        </w:numPr>
        <w:ind w:hanging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Нет</w:t>
      </w:r>
    </w:p>
    <w:p w:rsidR="007E3196" w:rsidRDefault="007E3196">
      <w:pPr>
        <w:widowControl/>
        <w:jc w:val="center"/>
        <w:rPr>
          <w:rFonts w:cs="Times New Roman"/>
          <w:sz w:val="21"/>
          <w:szCs w:val="21"/>
          <w:u w:val="single"/>
        </w:rPr>
      </w:pPr>
      <w:r>
        <w:rPr>
          <w:rFonts w:cs="Times New Roman"/>
          <w:b/>
          <w:sz w:val="21"/>
          <w:szCs w:val="21"/>
          <w:u w:val="single"/>
        </w:rPr>
        <w:t>Творчество</w:t>
      </w:r>
    </w:p>
    <w:p w:rsidR="007E3196" w:rsidRDefault="007E3196">
      <w:pPr>
        <w:widowControl/>
        <w:jc w:val="center"/>
        <w:rPr>
          <w:rFonts w:cs="Times New Roman"/>
          <w:sz w:val="21"/>
          <w:szCs w:val="21"/>
        </w:rPr>
      </w:pPr>
    </w:p>
    <w:p w:rsidR="007E3196" w:rsidRDefault="007E3196">
      <w:pPr>
        <w:widowControl/>
        <w:numPr>
          <w:ilvl w:val="0"/>
          <w:numId w:val="1"/>
        </w:numPr>
        <w:ind w:hanging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Занимаетесь ли Вы каким-либо видом творчества из перечисленных (выберите один или несколько и/или впишите другой)?:</w:t>
      </w:r>
    </w:p>
    <w:p w:rsidR="007E3196" w:rsidRDefault="007E3196">
      <w:pPr>
        <w:widowControl/>
        <w:ind w:left="720"/>
        <w:rPr>
          <w:rFonts w:cs="Times New Roman"/>
          <w:sz w:val="21"/>
          <w:szCs w:val="21"/>
        </w:rPr>
      </w:pPr>
    </w:p>
    <w:tbl>
      <w:tblPr>
        <w:tblW w:w="6105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775"/>
        <w:gridCol w:w="2330"/>
      </w:tblGrid>
      <w:tr w:rsidR="007E3196" w:rsidTr="004B391E"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196" w:rsidRPr="004B391E" w:rsidRDefault="007E3196" w:rsidP="004B391E">
            <w:pPr>
              <w:widowControl/>
              <w:rPr>
                <w:rFonts w:cs="Times New Roman"/>
                <w:sz w:val="21"/>
                <w:szCs w:val="21"/>
              </w:rPr>
            </w:pPr>
            <w:r w:rsidRPr="004B391E">
              <w:rPr>
                <w:rFonts w:cs="Times New Roman"/>
                <w:sz w:val="21"/>
                <w:szCs w:val="21"/>
              </w:rPr>
              <w:t>Вокал</w:t>
            </w:r>
          </w:p>
        </w:tc>
        <w:tc>
          <w:tcPr>
            <w:tcW w:w="2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196" w:rsidRPr="004B391E" w:rsidRDefault="007E3196" w:rsidP="004B391E">
            <w:pPr>
              <w:widowControl/>
              <w:rPr>
                <w:rFonts w:cs="Times New Roman"/>
                <w:sz w:val="21"/>
                <w:szCs w:val="21"/>
              </w:rPr>
            </w:pPr>
          </w:p>
        </w:tc>
      </w:tr>
      <w:tr w:rsidR="007E3196" w:rsidTr="004B391E"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196" w:rsidRPr="004B391E" w:rsidRDefault="007E3196" w:rsidP="004B391E">
            <w:pPr>
              <w:widowControl/>
              <w:rPr>
                <w:rFonts w:cs="Times New Roman"/>
                <w:sz w:val="21"/>
                <w:szCs w:val="21"/>
              </w:rPr>
            </w:pPr>
            <w:r w:rsidRPr="004B391E">
              <w:rPr>
                <w:rFonts w:cs="Times New Roman"/>
                <w:sz w:val="21"/>
                <w:szCs w:val="21"/>
              </w:rPr>
              <w:t>Играю на музыкальном инструменте</w:t>
            </w:r>
          </w:p>
        </w:tc>
        <w:tc>
          <w:tcPr>
            <w:tcW w:w="2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196" w:rsidRPr="004B391E" w:rsidRDefault="007E3196" w:rsidP="004B391E">
            <w:pPr>
              <w:widowControl/>
              <w:rPr>
                <w:rFonts w:cs="Times New Roman"/>
                <w:sz w:val="21"/>
                <w:szCs w:val="21"/>
              </w:rPr>
            </w:pPr>
          </w:p>
        </w:tc>
      </w:tr>
      <w:tr w:rsidR="007E3196" w:rsidTr="004B391E"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196" w:rsidRPr="004B391E" w:rsidRDefault="007E3196" w:rsidP="004B391E">
            <w:pPr>
              <w:widowControl/>
              <w:rPr>
                <w:rFonts w:cs="Times New Roman"/>
                <w:sz w:val="21"/>
                <w:szCs w:val="21"/>
              </w:rPr>
            </w:pPr>
            <w:r w:rsidRPr="004B391E">
              <w:rPr>
                <w:rFonts w:cs="Times New Roman"/>
                <w:sz w:val="21"/>
                <w:szCs w:val="21"/>
              </w:rPr>
              <w:t xml:space="preserve">Если да, то на каком </w:t>
            </w:r>
          </w:p>
        </w:tc>
        <w:tc>
          <w:tcPr>
            <w:tcW w:w="2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196" w:rsidRPr="004B391E" w:rsidRDefault="007E3196" w:rsidP="004B391E">
            <w:pPr>
              <w:widowControl/>
              <w:rPr>
                <w:rFonts w:cs="Times New Roman"/>
                <w:sz w:val="21"/>
                <w:szCs w:val="21"/>
              </w:rPr>
            </w:pPr>
          </w:p>
        </w:tc>
      </w:tr>
      <w:tr w:rsidR="007E3196" w:rsidTr="004B391E"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196" w:rsidRPr="004B391E" w:rsidRDefault="007E3196" w:rsidP="004B391E">
            <w:pPr>
              <w:widowControl/>
              <w:rPr>
                <w:rFonts w:cs="Times New Roman"/>
                <w:sz w:val="21"/>
                <w:szCs w:val="21"/>
              </w:rPr>
            </w:pPr>
            <w:r w:rsidRPr="004B391E">
              <w:rPr>
                <w:rFonts w:cs="Times New Roman"/>
                <w:sz w:val="21"/>
                <w:szCs w:val="21"/>
              </w:rPr>
              <w:t>Танцы</w:t>
            </w:r>
          </w:p>
        </w:tc>
        <w:tc>
          <w:tcPr>
            <w:tcW w:w="2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196" w:rsidRPr="004B391E" w:rsidRDefault="007E3196" w:rsidP="004B391E">
            <w:pPr>
              <w:widowControl/>
              <w:rPr>
                <w:rFonts w:cs="Times New Roman"/>
                <w:sz w:val="21"/>
                <w:szCs w:val="21"/>
              </w:rPr>
            </w:pPr>
          </w:p>
        </w:tc>
      </w:tr>
      <w:tr w:rsidR="007E3196" w:rsidTr="004B391E"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196" w:rsidRPr="004B391E" w:rsidRDefault="007E3196" w:rsidP="004B391E">
            <w:pPr>
              <w:widowControl/>
              <w:rPr>
                <w:rFonts w:cs="Times New Roman"/>
                <w:sz w:val="21"/>
                <w:szCs w:val="21"/>
              </w:rPr>
            </w:pPr>
            <w:r w:rsidRPr="004B391E">
              <w:rPr>
                <w:rFonts w:cs="Times New Roman"/>
                <w:sz w:val="21"/>
                <w:szCs w:val="21"/>
              </w:rPr>
              <w:t>Если да, то какими</w:t>
            </w:r>
          </w:p>
        </w:tc>
        <w:tc>
          <w:tcPr>
            <w:tcW w:w="2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196" w:rsidRPr="004B391E" w:rsidRDefault="007E3196" w:rsidP="004B391E">
            <w:pPr>
              <w:widowControl/>
              <w:rPr>
                <w:rFonts w:cs="Times New Roman"/>
                <w:sz w:val="21"/>
                <w:szCs w:val="21"/>
              </w:rPr>
            </w:pPr>
          </w:p>
        </w:tc>
      </w:tr>
      <w:tr w:rsidR="007E3196" w:rsidTr="004B391E">
        <w:trPr>
          <w:trHeight w:val="300"/>
        </w:trPr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196" w:rsidRPr="004B391E" w:rsidRDefault="007E3196" w:rsidP="004B391E">
            <w:pPr>
              <w:widowControl/>
              <w:rPr>
                <w:rFonts w:cs="Times New Roman"/>
                <w:sz w:val="21"/>
                <w:szCs w:val="21"/>
              </w:rPr>
            </w:pPr>
            <w:r w:rsidRPr="004B391E">
              <w:rPr>
                <w:rFonts w:cs="Times New Roman"/>
                <w:sz w:val="21"/>
                <w:szCs w:val="21"/>
              </w:rPr>
              <w:t>Рисование</w:t>
            </w:r>
          </w:p>
        </w:tc>
        <w:tc>
          <w:tcPr>
            <w:tcW w:w="2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196" w:rsidRPr="004B391E" w:rsidRDefault="007E3196" w:rsidP="004B391E">
            <w:pPr>
              <w:widowControl/>
              <w:rPr>
                <w:rFonts w:cs="Times New Roman"/>
                <w:sz w:val="21"/>
                <w:szCs w:val="21"/>
              </w:rPr>
            </w:pPr>
          </w:p>
        </w:tc>
      </w:tr>
      <w:tr w:rsidR="007E3196" w:rsidTr="004B391E"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196" w:rsidRPr="004B391E" w:rsidRDefault="007E3196" w:rsidP="004B391E">
            <w:pPr>
              <w:widowControl/>
              <w:rPr>
                <w:rFonts w:cs="Times New Roman"/>
                <w:sz w:val="21"/>
                <w:szCs w:val="21"/>
              </w:rPr>
            </w:pPr>
            <w:r w:rsidRPr="004B391E">
              <w:rPr>
                <w:rFonts w:cs="Times New Roman"/>
                <w:sz w:val="21"/>
                <w:szCs w:val="21"/>
              </w:rPr>
              <w:t>Фотография</w:t>
            </w:r>
          </w:p>
        </w:tc>
        <w:tc>
          <w:tcPr>
            <w:tcW w:w="2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196" w:rsidRPr="004B391E" w:rsidRDefault="007E3196" w:rsidP="004B391E">
            <w:pPr>
              <w:widowControl/>
              <w:rPr>
                <w:rFonts w:cs="Times New Roman"/>
                <w:sz w:val="21"/>
                <w:szCs w:val="21"/>
              </w:rPr>
            </w:pPr>
          </w:p>
        </w:tc>
      </w:tr>
      <w:tr w:rsidR="007E3196" w:rsidTr="004B391E"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196" w:rsidRPr="004B391E" w:rsidRDefault="007E3196" w:rsidP="004B391E">
            <w:pPr>
              <w:widowControl/>
              <w:rPr>
                <w:rFonts w:cs="Times New Roman"/>
                <w:sz w:val="21"/>
                <w:szCs w:val="21"/>
              </w:rPr>
            </w:pPr>
            <w:r w:rsidRPr="004B391E">
              <w:rPr>
                <w:rFonts w:cs="Times New Roman"/>
                <w:sz w:val="21"/>
                <w:szCs w:val="21"/>
              </w:rPr>
              <w:t>Пишу стихи</w:t>
            </w:r>
          </w:p>
        </w:tc>
        <w:tc>
          <w:tcPr>
            <w:tcW w:w="2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196" w:rsidRPr="004B391E" w:rsidRDefault="007E3196" w:rsidP="004B391E">
            <w:pPr>
              <w:widowControl/>
              <w:rPr>
                <w:rFonts w:cs="Times New Roman"/>
                <w:sz w:val="21"/>
                <w:szCs w:val="21"/>
              </w:rPr>
            </w:pPr>
          </w:p>
        </w:tc>
      </w:tr>
    </w:tbl>
    <w:p w:rsidR="007E3196" w:rsidRDefault="007E3196">
      <w:pPr>
        <w:widowControl/>
        <w:ind w:left="720"/>
        <w:rPr>
          <w:rFonts w:cs="Times New Roman"/>
          <w:sz w:val="21"/>
          <w:szCs w:val="21"/>
        </w:rPr>
      </w:pPr>
    </w:p>
    <w:p w:rsidR="007E3196" w:rsidRDefault="007E3196">
      <w:pPr>
        <w:widowControl/>
        <w:ind w:left="72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Другое: ____________________________________________</w:t>
      </w:r>
    </w:p>
    <w:p w:rsidR="007E3196" w:rsidRDefault="007E3196">
      <w:pPr>
        <w:widowControl/>
        <w:ind w:left="720"/>
        <w:rPr>
          <w:rFonts w:cs="Times New Roman"/>
          <w:sz w:val="21"/>
          <w:szCs w:val="21"/>
        </w:rPr>
      </w:pPr>
    </w:p>
    <w:p w:rsidR="007E3196" w:rsidRDefault="007E3196">
      <w:pPr>
        <w:widowControl/>
        <w:numPr>
          <w:ilvl w:val="0"/>
          <w:numId w:val="1"/>
        </w:numPr>
        <w:ind w:hanging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На каком уровне Вы занимаетесь указанным видом творчества?:</w:t>
      </w:r>
    </w:p>
    <w:p w:rsidR="007E3196" w:rsidRDefault="007E3196">
      <w:pPr>
        <w:widowControl/>
        <w:numPr>
          <w:ilvl w:val="1"/>
          <w:numId w:val="1"/>
        </w:numPr>
        <w:ind w:hanging="432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Любительский_______________</w:t>
      </w:r>
    </w:p>
    <w:p w:rsidR="007E3196" w:rsidRDefault="007E3196">
      <w:pPr>
        <w:widowControl/>
        <w:numPr>
          <w:ilvl w:val="1"/>
          <w:numId w:val="1"/>
        </w:numPr>
        <w:ind w:hanging="432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Профессиональный_____________</w:t>
      </w:r>
    </w:p>
    <w:p w:rsidR="007E3196" w:rsidRDefault="007E3196">
      <w:pPr>
        <w:widowControl/>
        <w:ind w:left="360"/>
        <w:rPr>
          <w:rFonts w:cs="Times New Roman"/>
          <w:sz w:val="21"/>
          <w:szCs w:val="21"/>
        </w:rPr>
      </w:pPr>
    </w:p>
    <w:p w:rsidR="007E3196" w:rsidRDefault="007E3196">
      <w:pPr>
        <w:widowControl/>
        <w:ind w:left="360"/>
        <w:rPr>
          <w:rFonts w:cs="Times New Roman"/>
          <w:sz w:val="21"/>
          <w:szCs w:val="21"/>
        </w:rPr>
      </w:pPr>
    </w:p>
    <w:p w:rsidR="007E3196" w:rsidRDefault="007E3196">
      <w:pPr>
        <w:widowControl/>
        <w:ind w:left="360"/>
        <w:rPr>
          <w:rFonts w:cs="Times New Roman"/>
          <w:sz w:val="21"/>
          <w:szCs w:val="21"/>
        </w:rPr>
      </w:pPr>
    </w:p>
    <w:p w:rsidR="007E3196" w:rsidRDefault="007E3196">
      <w:pPr>
        <w:widowControl/>
        <w:numPr>
          <w:ilvl w:val="0"/>
          <w:numId w:val="1"/>
        </w:numPr>
        <w:ind w:hanging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Готовы ли Вы принять участие в конкурсах по указанной направленности?:</w:t>
      </w:r>
    </w:p>
    <w:p w:rsidR="007E3196" w:rsidRDefault="007E3196">
      <w:pPr>
        <w:widowControl/>
        <w:numPr>
          <w:ilvl w:val="1"/>
          <w:numId w:val="1"/>
        </w:numPr>
        <w:ind w:hanging="432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Да</w:t>
      </w:r>
    </w:p>
    <w:p w:rsidR="007E3196" w:rsidRDefault="007E3196">
      <w:pPr>
        <w:widowControl/>
        <w:numPr>
          <w:ilvl w:val="1"/>
          <w:numId w:val="1"/>
        </w:numPr>
        <w:ind w:hanging="432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Нет</w:t>
      </w:r>
    </w:p>
    <w:p w:rsidR="007E3196" w:rsidRDefault="007E3196">
      <w:pPr>
        <w:widowControl/>
        <w:numPr>
          <w:ilvl w:val="1"/>
          <w:numId w:val="1"/>
        </w:numPr>
        <w:ind w:hanging="432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Иное __________________________________________________</w:t>
      </w:r>
    </w:p>
    <w:p w:rsidR="007E3196" w:rsidRDefault="007E3196">
      <w:pPr>
        <w:widowControl/>
        <w:ind w:left="360"/>
        <w:rPr>
          <w:rFonts w:cs="Times New Roman"/>
          <w:sz w:val="21"/>
          <w:szCs w:val="21"/>
        </w:rPr>
      </w:pPr>
    </w:p>
    <w:p w:rsidR="007E3196" w:rsidRDefault="007E3196">
      <w:pPr>
        <w:widowControl/>
        <w:numPr>
          <w:ilvl w:val="0"/>
          <w:numId w:val="1"/>
        </w:numPr>
        <w:ind w:hanging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Готовы ли Вы поехать в другой город/регион для участия в конкурсе, ином мероприятии?:</w:t>
      </w:r>
    </w:p>
    <w:p w:rsidR="007E3196" w:rsidRDefault="007E3196">
      <w:pPr>
        <w:widowControl/>
        <w:numPr>
          <w:ilvl w:val="1"/>
          <w:numId w:val="1"/>
        </w:numPr>
        <w:ind w:hanging="432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Да</w:t>
      </w:r>
    </w:p>
    <w:p w:rsidR="007E3196" w:rsidRDefault="007E3196">
      <w:pPr>
        <w:widowControl/>
        <w:numPr>
          <w:ilvl w:val="1"/>
          <w:numId w:val="1"/>
        </w:numPr>
        <w:ind w:hanging="432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Нет</w:t>
      </w:r>
    </w:p>
    <w:p w:rsidR="007E3196" w:rsidRDefault="007E3196">
      <w:pPr>
        <w:widowControl/>
        <w:numPr>
          <w:ilvl w:val="1"/>
          <w:numId w:val="1"/>
        </w:numPr>
        <w:ind w:hanging="432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Иное __________________________________________________</w:t>
      </w:r>
    </w:p>
    <w:p w:rsidR="007E3196" w:rsidRDefault="007E3196">
      <w:pPr>
        <w:widowControl/>
        <w:ind w:left="360"/>
        <w:rPr>
          <w:rFonts w:cs="Times New Roman"/>
          <w:sz w:val="21"/>
          <w:szCs w:val="21"/>
        </w:rPr>
      </w:pPr>
    </w:p>
    <w:p w:rsidR="007E3196" w:rsidRDefault="007E3196">
      <w:pPr>
        <w:widowControl/>
        <w:numPr>
          <w:ilvl w:val="0"/>
          <w:numId w:val="1"/>
        </w:numPr>
        <w:ind w:hanging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Участвуете ли Вы в каком-либо творческом конкурсе, проводимом ежегодно?:</w:t>
      </w:r>
    </w:p>
    <w:p w:rsidR="007E3196" w:rsidRDefault="007E3196">
      <w:pPr>
        <w:widowControl/>
        <w:numPr>
          <w:ilvl w:val="1"/>
          <w:numId w:val="1"/>
        </w:numPr>
        <w:ind w:hanging="432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Да</w:t>
      </w:r>
    </w:p>
    <w:p w:rsidR="007E3196" w:rsidRDefault="007E3196">
      <w:pPr>
        <w:widowControl/>
        <w:numPr>
          <w:ilvl w:val="1"/>
          <w:numId w:val="1"/>
        </w:numPr>
        <w:ind w:hanging="432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В каком _______________________________________________</w:t>
      </w:r>
    </w:p>
    <w:p w:rsidR="007E3196" w:rsidRDefault="007E3196">
      <w:pPr>
        <w:widowControl/>
        <w:numPr>
          <w:ilvl w:val="1"/>
          <w:numId w:val="1"/>
        </w:numPr>
        <w:ind w:hanging="432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Нет</w:t>
      </w:r>
    </w:p>
    <w:p w:rsidR="007E3196" w:rsidRDefault="007E3196">
      <w:pPr>
        <w:widowControl/>
        <w:ind w:left="360"/>
        <w:jc w:val="center"/>
        <w:rPr>
          <w:rFonts w:cs="Times New Roman"/>
          <w:sz w:val="21"/>
          <w:szCs w:val="21"/>
          <w:u w:val="single"/>
        </w:rPr>
      </w:pPr>
      <w:r>
        <w:rPr>
          <w:rFonts w:cs="Times New Roman"/>
          <w:b/>
          <w:sz w:val="21"/>
          <w:szCs w:val="21"/>
          <w:u w:val="single"/>
        </w:rPr>
        <w:t>Наука/Образование</w:t>
      </w:r>
    </w:p>
    <w:p w:rsidR="007E3196" w:rsidRDefault="007E3196">
      <w:pPr>
        <w:widowControl/>
        <w:rPr>
          <w:rFonts w:cs="Times New Roman"/>
          <w:sz w:val="21"/>
          <w:szCs w:val="21"/>
        </w:rPr>
      </w:pPr>
    </w:p>
    <w:p w:rsidR="007E3196" w:rsidRDefault="007E3196">
      <w:pPr>
        <w:widowControl/>
        <w:numPr>
          <w:ilvl w:val="0"/>
          <w:numId w:val="4"/>
        </w:numPr>
        <w:ind w:hanging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Имеете ли Вы учёную степень? Если да, то какую?:</w:t>
      </w:r>
    </w:p>
    <w:p w:rsidR="007E3196" w:rsidRDefault="007E3196">
      <w:pPr>
        <w:widowControl/>
        <w:ind w:left="72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_________________________________________________________</w:t>
      </w:r>
    </w:p>
    <w:p w:rsidR="007E3196" w:rsidRDefault="007E3196">
      <w:pPr>
        <w:widowControl/>
        <w:ind w:left="720"/>
        <w:rPr>
          <w:rFonts w:cs="Times New Roman"/>
          <w:sz w:val="21"/>
          <w:szCs w:val="21"/>
        </w:rPr>
      </w:pPr>
    </w:p>
    <w:p w:rsidR="007E3196" w:rsidRDefault="007E3196">
      <w:pPr>
        <w:widowControl/>
        <w:numPr>
          <w:ilvl w:val="0"/>
          <w:numId w:val="4"/>
        </w:numPr>
        <w:ind w:hanging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Пишите ли Вы научные статьи?:</w:t>
      </w:r>
    </w:p>
    <w:p w:rsidR="007E3196" w:rsidRDefault="007E3196">
      <w:pPr>
        <w:widowControl/>
        <w:numPr>
          <w:ilvl w:val="1"/>
          <w:numId w:val="4"/>
        </w:numPr>
        <w:ind w:hanging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Да</w:t>
      </w:r>
    </w:p>
    <w:p w:rsidR="007E3196" w:rsidRDefault="007E3196">
      <w:pPr>
        <w:widowControl/>
        <w:numPr>
          <w:ilvl w:val="1"/>
          <w:numId w:val="4"/>
        </w:numPr>
        <w:ind w:hanging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Нет</w:t>
      </w:r>
    </w:p>
    <w:p w:rsidR="007E3196" w:rsidRDefault="007E3196">
      <w:pPr>
        <w:widowControl/>
        <w:numPr>
          <w:ilvl w:val="1"/>
          <w:numId w:val="4"/>
        </w:numPr>
        <w:ind w:hanging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Иное_________________________________________________</w:t>
      </w:r>
    </w:p>
    <w:p w:rsidR="007E3196" w:rsidRDefault="007E3196">
      <w:pPr>
        <w:widowControl/>
        <w:ind w:left="720"/>
        <w:rPr>
          <w:rFonts w:cs="Times New Roman"/>
          <w:sz w:val="21"/>
          <w:szCs w:val="21"/>
        </w:rPr>
      </w:pPr>
    </w:p>
    <w:p w:rsidR="007E3196" w:rsidRDefault="007E3196">
      <w:pPr>
        <w:widowControl/>
        <w:numPr>
          <w:ilvl w:val="0"/>
          <w:numId w:val="4"/>
        </w:numPr>
        <w:ind w:hanging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Являетесь ли Вы автором образовательной программы/семинара?:</w:t>
      </w:r>
    </w:p>
    <w:p w:rsidR="007E3196" w:rsidRDefault="007E3196">
      <w:pPr>
        <w:widowControl/>
        <w:numPr>
          <w:ilvl w:val="1"/>
          <w:numId w:val="4"/>
        </w:numPr>
        <w:ind w:hanging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Да,</w:t>
      </w:r>
    </w:p>
    <w:p w:rsidR="007E3196" w:rsidRDefault="007E3196">
      <w:pPr>
        <w:widowControl/>
        <w:numPr>
          <w:ilvl w:val="1"/>
          <w:numId w:val="4"/>
        </w:numPr>
        <w:ind w:hanging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Какой/какого__________________________________________</w:t>
      </w:r>
    </w:p>
    <w:p w:rsidR="007E3196" w:rsidRDefault="007E3196">
      <w:pPr>
        <w:widowControl/>
        <w:numPr>
          <w:ilvl w:val="1"/>
          <w:numId w:val="4"/>
        </w:numPr>
        <w:ind w:hanging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Нет</w:t>
      </w:r>
    </w:p>
    <w:p w:rsidR="007E3196" w:rsidRDefault="007E3196">
      <w:pPr>
        <w:widowControl/>
        <w:numPr>
          <w:ilvl w:val="1"/>
          <w:numId w:val="4"/>
        </w:numPr>
        <w:ind w:hanging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Иное _________________________________________________</w:t>
      </w:r>
    </w:p>
    <w:p w:rsidR="007E3196" w:rsidRDefault="007E3196">
      <w:pPr>
        <w:widowControl/>
        <w:ind w:left="720"/>
        <w:rPr>
          <w:rFonts w:cs="Times New Roman"/>
          <w:sz w:val="21"/>
          <w:szCs w:val="21"/>
        </w:rPr>
      </w:pPr>
    </w:p>
    <w:p w:rsidR="007E3196" w:rsidRDefault="007E3196">
      <w:pPr>
        <w:widowControl/>
        <w:numPr>
          <w:ilvl w:val="0"/>
          <w:numId w:val="4"/>
        </w:numPr>
        <w:ind w:hanging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Готовы ли Вы проводить занятия для адвокатов/молодых по опыту адвокатов/помощников, стажеров адвокатов?</w:t>
      </w:r>
    </w:p>
    <w:p w:rsidR="007E3196" w:rsidRDefault="007E3196">
      <w:pPr>
        <w:widowControl/>
        <w:numPr>
          <w:ilvl w:val="1"/>
          <w:numId w:val="4"/>
        </w:numPr>
        <w:ind w:hanging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Да</w:t>
      </w:r>
    </w:p>
    <w:p w:rsidR="007E3196" w:rsidRDefault="007E3196">
      <w:pPr>
        <w:widowControl/>
        <w:numPr>
          <w:ilvl w:val="1"/>
          <w:numId w:val="4"/>
        </w:numPr>
        <w:ind w:hanging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Нет</w:t>
      </w:r>
    </w:p>
    <w:p w:rsidR="007E3196" w:rsidRDefault="007E3196">
      <w:pPr>
        <w:widowControl/>
        <w:ind w:left="720"/>
        <w:rPr>
          <w:rFonts w:cs="Times New Roman"/>
          <w:sz w:val="21"/>
          <w:szCs w:val="21"/>
        </w:rPr>
      </w:pPr>
    </w:p>
    <w:p w:rsidR="007E3196" w:rsidRDefault="007E3196">
      <w:pPr>
        <w:widowControl/>
        <w:numPr>
          <w:ilvl w:val="0"/>
          <w:numId w:val="4"/>
        </w:numPr>
        <w:ind w:hanging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По какой теме Вы готовы провести лекцию/семинар?:</w:t>
      </w:r>
    </w:p>
    <w:p w:rsidR="007E3196" w:rsidRDefault="007E3196">
      <w:pPr>
        <w:widowControl/>
        <w:ind w:left="72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_________________________________________________________</w:t>
      </w:r>
    </w:p>
    <w:p w:rsidR="007E3196" w:rsidRDefault="007E3196">
      <w:pPr>
        <w:widowControl/>
        <w:ind w:left="72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_________________________________________________________</w:t>
      </w:r>
    </w:p>
    <w:p w:rsidR="007E3196" w:rsidRDefault="007E3196">
      <w:pPr>
        <w:widowControl/>
        <w:rPr>
          <w:rFonts w:cs="Times New Roman"/>
          <w:sz w:val="21"/>
          <w:szCs w:val="21"/>
        </w:rPr>
      </w:pPr>
    </w:p>
    <w:p w:rsidR="007E3196" w:rsidRDefault="007E3196">
      <w:pPr>
        <w:widowControl/>
        <w:jc w:val="center"/>
        <w:rPr>
          <w:rFonts w:cs="Times New Roman"/>
          <w:b/>
          <w:sz w:val="21"/>
          <w:szCs w:val="21"/>
          <w:u w:val="single"/>
        </w:rPr>
      </w:pPr>
      <w:r>
        <w:rPr>
          <w:rFonts w:cs="Times New Roman"/>
          <w:b/>
          <w:sz w:val="21"/>
          <w:szCs w:val="21"/>
          <w:u w:val="single"/>
        </w:rPr>
        <w:t>Общие вопросы</w:t>
      </w:r>
    </w:p>
    <w:p w:rsidR="007E3196" w:rsidRDefault="007E3196">
      <w:pPr>
        <w:widowControl/>
        <w:rPr>
          <w:rFonts w:cs="Times New Roman"/>
          <w:sz w:val="21"/>
          <w:szCs w:val="21"/>
        </w:rPr>
      </w:pPr>
    </w:p>
    <w:p w:rsidR="007E3196" w:rsidRDefault="007E3196">
      <w:pPr>
        <w:widowControl/>
        <w:numPr>
          <w:ilvl w:val="0"/>
          <w:numId w:val="3"/>
        </w:numPr>
        <w:ind w:hanging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Готовы ли Вы оказывать помощь/принимать участие в подготовке и/или проведении спортивных/творческих/научно-практических мероприятиях, организуемых АП НСО?:</w:t>
      </w:r>
    </w:p>
    <w:p w:rsidR="007E3196" w:rsidRDefault="007E3196">
      <w:pPr>
        <w:widowControl/>
        <w:numPr>
          <w:ilvl w:val="1"/>
          <w:numId w:val="3"/>
        </w:numPr>
        <w:ind w:hanging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Да</w:t>
      </w:r>
    </w:p>
    <w:p w:rsidR="007E3196" w:rsidRDefault="007E3196">
      <w:pPr>
        <w:widowControl/>
        <w:numPr>
          <w:ilvl w:val="1"/>
          <w:numId w:val="3"/>
        </w:numPr>
        <w:ind w:hanging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Нет</w:t>
      </w:r>
    </w:p>
    <w:p w:rsidR="007E3196" w:rsidRDefault="007E3196">
      <w:pPr>
        <w:widowControl/>
        <w:numPr>
          <w:ilvl w:val="1"/>
          <w:numId w:val="3"/>
        </w:numPr>
        <w:ind w:hanging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Иное________________________________________________</w:t>
      </w:r>
    </w:p>
    <w:p w:rsidR="007E3196" w:rsidRDefault="007E3196">
      <w:pPr>
        <w:widowControl/>
        <w:ind w:left="1080"/>
        <w:rPr>
          <w:rFonts w:cs="Times New Roman"/>
          <w:sz w:val="21"/>
          <w:szCs w:val="21"/>
        </w:rPr>
      </w:pPr>
    </w:p>
    <w:p w:rsidR="007E3196" w:rsidRDefault="007E3196">
      <w:pPr>
        <w:widowControl/>
        <w:numPr>
          <w:ilvl w:val="0"/>
          <w:numId w:val="3"/>
        </w:numPr>
        <w:ind w:hanging="360"/>
        <w:contextualSpacing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Какие мероприятия, на Ваш взгляд, необходимо проводить с участием и для адвокатов?:</w:t>
      </w:r>
    </w:p>
    <w:p w:rsidR="007E3196" w:rsidRDefault="007E3196">
      <w:pPr>
        <w:widowControl/>
        <w:ind w:left="72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_________________________________________________________</w:t>
      </w:r>
    </w:p>
    <w:p w:rsidR="007E3196" w:rsidRDefault="007E3196">
      <w:pPr>
        <w:widowControl/>
        <w:ind w:left="72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_________________________________________________________</w:t>
      </w:r>
    </w:p>
    <w:p w:rsidR="007E3196" w:rsidRDefault="007E3196">
      <w:pPr>
        <w:widowControl/>
        <w:ind w:left="720"/>
        <w:rPr>
          <w:rFonts w:cs="Times New Roman"/>
          <w:sz w:val="21"/>
          <w:szCs w:val="21"/>
        </w:rPr>
      </w:pPr>
    </w:p>
    <w:p w:rsidR="007E3196" w:rsidRDefault="007E3196">
      <w:pPr>
        <w:widowControl/>
        <w:numPr>
          <w:ilvl w:val="0"/>
          <w:numId w:val="3"/>
        </w:numPr>
        <w:ind w:hanging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Желаете ли Вы получать рассылку на электронный адрес о предстоящих мероприятиях?</w:t>
      </w:r>
    </w:p>
    <w:p w:rsidR="007E3196" w:rsidRDefault="007E3196">
      <w:pPr>
        <w:widowControl/>
        <w:numPr>
          <w:ilvl w:val="1"/>
          <w:numId w:val="3"/>
        </w:numPr>
        <w:ind w:hanging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Да, адрес электронной почты ____________________________</w:t>
      </w:r>
    </w:p>
    <w:p w:rsidR="007E3196" w:rsidRDefault="007E3196">
      <w:pPr>
        <w:widowControl/>
        <w:numPr>
          <w:ilvl w:val="1"/>
          <w:numId w:val="3"/>
        </w:numPr>
        <w:ind w:hanging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Нет</w:t>
      </w:r>
    </w:p>
    <w:p w:rsidR="007E3196" w:rsidRDefault="007E3196">
      <w:pPr>
        <w:widowControl/>
        <w:ind w:left="720"/>
        <w:rPr>
          <w:rFonts w:cs="Times New Roman"/>
          <w:sz w:val="21"/>
          <w:szCs w:val="21"/>
        </w:rPr>
      </w:pPr>
    </w:p>
    <w:p w:rsidR="007E3196" w:rsidRDefault="007E3196">
      <w:pPr>
        <w:widowControl/>
        <w:numPr>
          <w:ilvl w:val="0"/>
          <w:numId w:val="3"/>
        </w:numPr>
        <w:ind w:hanging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ФИО ______________________________________________________</w:t>
      </w:r>
    </w:p>
    <w:p w:rsidR="007E3196" w:rsidRDefault="007E3196">
      <w:pPr>
        <w:widowControl/>
        <w:ind w:left="360"/>
        <w:rPr>
          <w:rFonts w:cs="Times New Roman"/>
          <w:sz w:val="21"/>
          <w:szCs w:val="21"/>
        </w:rPr>
      </w:pPr>
      <w:bookmarkStart w:id="0" w:name="_gjdgxs" w:colFirst="0" w:colLast="0"/>
      <w:bookmarkEnd w:id="0"/>
      <w:r>
        <w:rPr>
          <w:rFonts w:cs="Times New Roman"/>
          <w:sz w:val="21"/>
          <w:szCs w:val="21"/>
        </w:rPr>
        <w:t>_______________________________________________________________</w:t>
      </w:r>
    </w:p>
    <w:p w:rsidR="007E3196" w:rsidRDefault="007E3196">
      <w:pPr>
        <w:widowControl/>
        <w:ind w:left="360"/>
        <w:rPr>
          <w:rFonts w:cs="Times New Roman"/>
          <w:sz w:val="21"/>
          <w:szCs w:val="21"/>
        </w:rPr>
      </w:pPr>
    </w:p>
    <w:p w:rsidR="007E3196" w:rsidRDefault="007E3196">
      <w:pPr>
        <w:widowControl/>
        <w:numPr>
          <w:ilvl w:val="0"/>
          <w:numId w:val="3"/>
        </w:numPr>
        <w:ind w:hanging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Наименование адвокатского образования, в котором Вы состоите</w:t>
      </w:r>
    </w:p>
    <w:p w:rsidR="007E3196" w:rsidRDefault="007E3196">
      <w:pPr>
        <w:widowControl/>
        <w:ind w:left="72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_________________________________________________________</w:t>
      </w:r>
    </w:p>
    <w:p w:rsidR="007E3196" w:rsidRDefault="007E3196">
      <w:pPr>
        <w:widowControl/>
        <w:ind w:left="720"/>
        <w:rPr>
          <w:rFonts w:cs="Times New Roman"/>
          <w:sz w:val="21"/>
          <w:szCs w:val="21"/>
        </w:rPr>
      </w:pPr>
    </w:p>
    <w:p w:rsidR="007E3196" w:rsidRDefault="007E3196">
      <w:pPr>
        <w:widowControl/>
        <w:numPr>
          <w:ilvl w:val="0"/>
          <w:numId w:val="3"/>
        </w:numPr>
        <w:ind w:hanging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Ваш возраст ___________________________</w:t>
      </w:r>
    </w:p>
    <w:p w:rsidR="007E3196" w:rsidRDefault="007E3196">
      <w:pPr>
        <w:widowControl/>
        <w:ind w:left="360"/>
        <w:rPr>
          <w:rFonts w:cs="Times New Roman"/>
          <w:sz w:val="21"/>
          <w:szCs w:val="21"/>
        </w:rPr>
      </w:pPr>
    </w:p>
    <w:p w:rsidR="007E3196" w:rsidRDefault="007E3196">
      <w:pPr>
        <w:widowControl/>
        <w:numPr>
          <w:ilvl w:val="0"/>
          <w:numId w:val="3"/>
        </w:numPr>
        <w:ind w:hanging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Укажите, пожалуйста, контактный номер телефона, чтобы мы могли с Вами связаться ___________________________________</w:t>
      </w:r>
    </w:p>
    <w:p w:rsidR="007E3196" w:rsidRDefault="007E3196">
      <w:pPr>
        <w:widowControl/>
        <w:rPr>
          <w:rFonts w:cs="Times New Roman"/>
          <w:sz w:val="21"/>
          <w:szCs w:val="21"/>
        </w:rPr>
      </w:pPr>
    </w:p>
    <w:p w:rsidR="007E3196" w:rsidRDefault="007E3196">
      <w:pPr>
        <w:widowControl/>
        <w:jc w:val="center"/>
        <w:rPr>
          <w:rFonts w:cs="Times New Roman"/>
          <w:sz w:val="21"/>
          <w:szCs w:val="21"/>
        </w:rPr>
      </w:pPr>
      <w:r>
        <w:rPr>
          <w:rFonts w:cs="Times New Roman"/>
          <w:b/>
          <w:sz w:val="21"/>
          <w:szCs w:val="21"/>
        </w:rPr>
        <w:t xml:space="preserve">       СПАСИБО, ЧТО ПРИНЯЛИ УЧАСТИЕ В АНКЕТИРОВАНИИ!</w:t>
      </w:r>
    </w:p>
    <w:sectPr w:rsidR="007E3196" w:rsidSect="009244F4">
      <w:footerReference w:type="default" r:id="rId7"/>
      <w:pgSz w:w="16837" w:h="11905"/>
      <w:pgMar w:top="868" w:right="924" w:bottom="429" w:left="1134" w:header="0" w:footer="720" w:gutter="0"/>
      <w:pgNumType w:start="1"/>
      <w:cols w:num="2" w:space="720" w:equalWidth="0">
        <w:col w:w="7029" w:space="720"/>
        <w:col w:w="7029"/>
      </w:cols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196" w:rsidRDefault="007E3196" w:rsidP="009244F4">
      <w:r>
        <w:separator/>
      </w:r>
    </w:p>
  </w:endnote>
  <w:endnote w:type="continuationSeparator" w:id="0">
    <w:p w:rsidR="007E3196" w:rsidRDefault="007E3196" w:rsidP="00924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196" w:rsidRDefault="007E3196">
    <w:pPr>
      <w:tabs>
        <w:tab w:val="center" w:pos="4677"/>
        <w:tab w:val="right" w:pos="9355"/>
      </w:tabs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>
      <w:rPr>
        <w:rFonts w:cs="Times New Roman"/>
        <w:noProof/>
      </w:rPr>
      <w:t>3</w:t>
    </w:r>
    <w:r>
      <w:rPr>
        <w:rFonts w:cs="Times New Roman"/>
      </w:rPr>
      <w:fldChar w:fldCharType="end"/>
    </w:r>
  </w:p>
  <w:p w:rsidR="007E3196" w:rsidRDefault="007E3196">
    <w:pPr>
      <w:tabs>
        <w:tab w:val="center" w:pos="4677"/>
        <w:tab w:val="right" w:pos="9355"/>
      </w:tabs>
      <w:spacing w:after="720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196" w:rsidRDefault="007E3196" w:rsidP="009244F4">
      <w:r>
        <w:separator/>
      </w:r>
    </w:p>
  </w:footnote>
  <w:footnote w:type="continuationSeparator" w:id="0">
    <w:p w:rsidR="007E3196" w:rsidRDefault="007E3196" w:rsidP="009244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7C22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firstLine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firstLine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firstLine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firstLine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firstLine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firstLine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firstLine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firstLine="3240"/>
      </w:pPr>
      <w:rPr>
        <w:rFonts w:cs="Times New Roman"/>
      </w:rPr>
    </w:lvl>
  </w:abstractNum>
  <w:abstractNum w:abstractNumId="1">
    <w:nsid w:val="62B9264E"/>
    <w:multiLevelType w:val="multilevel"/>
    <w:tmpl w:val="FFFFFFFF"/>
    <w:lvl w:ilvl="0">
      <w:start w:val="1"/>
      <w:numFmt w:val="decimal"/>
      <w:lvlText w:val=" %1."/>
      <w:lvlJc w:val="left"/>
      <w:pPr>
        <w:ind w:left="720" w:firstLine="360"/>
      </w:pPr>
      <w:rPr>
        <w:rFonts w:cs="Times New Roman"/>
      </w:rPr>
    </w:lvl>
    <w:lvl w:ilvl="1">
      <w:start w:val="1"/>
      <w:numFmt w:val="decimal"/>
      <w:lvlText w:val=" %1.%2."/>
      <w:lvlJc w:val="left"/>
      <w:pPr>
        <w:ind w:left="1080" w:firstLine="720"/>
      </w:pPr>
      <w:rPr>
        <w:rFonts w:cs="Times New Roman"/>
      </w:rPr>
    </w:lvl>
    <w:lvl w:ilvl="2">
      <w:start w:val="1"/>
      <w:numFmt w:val="lowerLetter"/>
      <w:lvlText w:val=" %3)"/>
      <w:lvlJc w:val="left"/>
      <w:pPr>
        <w:ind w:left="1440" w:firstLine="1080"/>
      </w:pPr>
      <w:rPr>
        <w:rFonts w:cs="Times New Roman"/>
      </w:rPr>
    </w:lvl>
    <w:lvl w:ilvl="3">
      <w:numFmt w:val="bullet"/>
      <w:lvlText w:val="•"/>
      <w:lvlJc w:val="left"/>
      <w:pPr>
        <w:ind w:left="1800" w:firstLine="1440"/>
      </w:pPr>
      <w:rPr>
        <w:rFonts w:ascii="Arial" w:eastAsia="Times New Roman" w:hAnsi="Arial"/>
      </w:rPr>
    </w:lvl>
    <w:lvl w:ilvl="4">
      <w:numFmt w:val="bullet"/>
      <w:lvlText w:val="•"/>
      <w:lvlJc w:val="left"/>
      <w:pPr>
        <w:ind w:left="2160" w:firstLine="1800"/>
      </w:pPr>
      <w:rPr>
        <w:rFonts w:ascii="Arial" w:eastAsia="Times New Roman" w:hAnsi="Arial"/>
      </w:rPr>
    </w:lvl>
    <w:lvl w:ilvl="5">
      <w:numFmt w:val="bullet"/>
      <w:lvlText w:val="•"/>
      <w:lvlJc w:val="left"/>
      <w:pPr>
        <w:ind w:left="2520" w:firstLine="2160"/>
      </w:pPr>
      <w:rPr>
        <w:rFonts w:ascii="Arial" w:eastAsia="Times New Roman" w:hAnsi="Arial"/>
      </w:rPr>
    </w:lvl>
    <w:lvl w:ilvl="6">
      <w:numFmt w:val="bullet"/>
      <w:lvlText w:val="•"/>
      <w:lvlJc w:val="left"/>
      <w:pPr>
        <w:ind w:left="2880" w:firstLine="2520"/>
      </w:pPr>
      <w:rPr>
        <w:rFonts w:ascii="Arial" w:eastAsia="Times New Roman" w:hAnsi="Arial"/>
      </w:rPr>
    </w:lvl>
    <w:lvl w:ilvl="7">
      <w:numFmt w:val="bullet"/>
      <w:lvlText w:val="•"/>
      <w:lvlJc w:val="left"/>
      <w:pPr>
        <w:ind w:left="3240" w:firstLine="2880"/>
      </w:pPr>
      <w:rPr>
        <w:rFonts w:ascii="Arial" w:eastAsia="Times New Roman" w:hAnsi="Arial"/>
      </w:rPr>
    </w:lvl>
    <w:lvl w:ilvl="8">
      <w:numFmt w:val="bullet"/>
      <w:lvlText w:val="•"/>
      <w:lvlJc w:val="left"/>
      <w:pPr>
        <w:ind w:left="3600" w:firstLine="3240"/>
      </w:pPr>
      <w:rPr>
        <w:rFonts w:ascii="Arial" w:eastAsia="Times New Roman" w:hAnsi="Arial"/>
      </w:rPr>
    </w:lvl>
  </w:abstractNum>
  <w:abstractNum w:abstractNumId="2">
    <w:nsid w:val="73501CC9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firstLine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firstLine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firstLine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firstLine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firstLine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firstLine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firstLine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firstLine="3240"/>
      </w:pPr>
      <w:rPr>
        <w:rFonts w:cs="Times New Roman"/>
      </w:rPr>
    </w:lvl>
  </w:abstractNum>
  <w:abstractNum w:abstractNumId="3">
    <w:nsid w:val="78CD2A4C"/>
    <w:multiLevelType w:val="multilevel"/>
    <w:tmpl w:val="FFFFFFFF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4F4"/>
    <w:rsid w:val="001E629D"/>
    <w:rsid w:val="004B391E"/>
    <w:rsid w:val="007E3196"/>
    <w:rsid w:val="009244F4"/>
    <w:rsid w:val="00DE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F4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de-DE" w:eastAsia="ja-JP" w:bidi="fa-IR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9244F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9244F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9244F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9244F4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9244F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9244F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1C3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de-DE" w:eastAsia="ja-JP"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C3E"/>
    <w:rPr>
      <w:rFonts w:asciiTheme="majorHAnsi" w:eastAsiaTheme="majorEastAsia" w:hAnsiTheme="majorHAnsi" w:cstheme="majorBidi"/>
      <w:b/>
      <w:bCs/>
      <w:i/>
      <w:iCs/>
      <w:color w:val="000000"/>
      <w:kern w:val="3"/>
      <w:sz w:val="28"/>
      <w:szCs w:val="28"/>
      <w:lang w:val="de-DE" w:eastAsia="ja-JP" w:bidi="fa-I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1C3E"/>
    <w:rPr>
      <w:rFonts w:asciiTheme="majorHAnsi" w:eastAsiaTheme="majorEastAsia" w:hAnsiTheme="majorHAnsi" w:cstheme="majorBidi"/>
      <w:b/>
      <w:bCs/>
      <w:color w:val="000000"/>
      <w:kern w:val="3"/>
      <w:sz w:val="26"/>
      <w:szCs w:val="26"/>
      <w:lang w:val="de-DE" w:eastAsia="ja-JP"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1C3E"/>
    <w:rPr>
      <w:rFonts w:asciiTheme="minorHAnsi" w:eastAsiaTheme="minorEastAsia" w:hAnsiTheme="minorHAnsi" w:cstheme="minorBidi"/>
      <w:b/>
      <w:bCs/>
      <w:color w:val="000000"/>
      <w:kern w:val="3"/>
      <w:sz w:val="28"/>
      <w:szCs w:val="28"/>
      <w:lang w:val="de-DE" w:eastAsia="ja-JP" w:bidi="fa-I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C3E"/>
    <w:rPr>
      <w:rFonts w:asciiTheme="minorHAnsi" w:eastAsiaTheme="minorEastAsia" w:hAnsiTheme="minorHAnsi" w:cstheme="minorBidi"/>
      <w:b/>
      <w:bCs/>
      <w:i/>
      <w:iCs/>
      <w:color w:val="000000"/>
      <w:kern w:val="3"/>
      <w:sz w:val="26"/>
      <w:szCs w:val="26"/>
      <w:lang w:val="de-DE" w:eastAsia="ja-JP"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1C3E"/>
    <w:rPr>
      <w:rFonts w:asciiTheme="minorHAnsi" w:eastAsiaTheme="minorEastAsia" w:hAnsiTheme="minorHAnsi" w:cstheme="minorBidi"/>
      <w:b/>
      <w:bCs/>
      <w:color w:val="000000"/>
      <w:kern w:val="3"/>
      <w:lang w:val="de-DE" w:eastAsia="ja-JP" w:bidi="fa-IR"/>
    </w:rPr>
  </w:style>
  <w:style w:type="paragraph" w:customStyle="1" w:styleId="normal0">
    <w:name w:val="normal"/>
    <w:uiPriority w:val="99"/>
    <w:rsid w:val="009244F4"/>
    <w:pPr>
      <w:widowControl w:val="0"/>
    </w:pPr>
    <w:rPr>
      <w:color w:val="000000"/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9244F4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A1C3E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de-DE" w:eastAsia="ja-JP" w:bidi="fa-IR"/>
    </w:rPr>
  </w:style>
  <w:style w:type="paragraph" w:styleId="Caption">
    <w:name w:val="caption"/>
    <w:basedOn w:val="Standard"/>
    <w:uiPriority w:val="99"/>
    <w:qFormat/>
    <w:rsid w:val="009244F4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uiPriority w:val="99"/>
    <w:rsid w:val="009244F4"/>
    <w:pPr>
      <w:widowControl w:val="0"/>
    </w:pPr>
    <w:rPr>
      <w:rFonts w:cs="Tahoma"/>
      <w:color w:val="000000"/>
      <w:kern w:val="3"/>
      <w:sz w:val="24"/>
      <w:szCs w:val="24"/>
      <w:lang w:val="de-DE" w:eastAsia="ja-JP" w:bidi="fa-IR"/>
    </w:rPr>
  </w:style>
  <w:style w:type="paragraph" w:styleId="EndnoteText">
    <w:name w:val="endnote text"/>
    <w:basedOn w:val="Normal"/>
    <w:link w:val="EndnoteTextChar"/>
    <w:uiPriority w:val="99"/>
    <w:rsid w:val="009244F4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244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244F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44F4"/>
    <w:rPr>
      <w:rFonts w:cs="Times New Roman"/>
    </w:rPr>
  </w:style>
  <w:style w:type="paragraph" w:styleId="List">
    <w:name w:val="List"/>
    <w:basedOn w:val="Textbody"/>
    <w:uiPriority w:val="99"/>
    <w:rsid w:val="009244F4"/>
  </w:style>
  <w:style w:type="paragraph" w:customStyle="1" w:styleId="Textbody">
    <w:name w:val="Text body"/>
    <w:basedOn w:val="Standard"/>
    <w:uiPriority w:val="99"/>
    <w:rsid w:val="009244F4"/>
    <w:pPr>
      <w:spacing w:after="120"/>
    </w:pPr>
  </w:style>
  <w:style w:type="character" w:styleId="EndnoteReference">
    <w:name w:val="endnote reference"/>
    <w:basedOn w:val="DefaultParagraphFont"/>
    <w:uiPriority w:val="99"/>
    <w:rsid w:val="009244F4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9244F4"/>
    <w:rPr>
      <w:rFonts w:cs="Times New Roman"/>
    </w:rPr>
  </w:style>
  <w:style w:type="table" w:styleId="TableGrid">
    <w:name w:val="Table Grid"/>
    <w:basedOn w:val="TableNormal"/>
    <w:uiPriority w:val="99"/>
    <w:rsid w:val="009244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Standard"/>
    <w:next w:val="Textbody"/>
    <w:uiPriority w:val="99"/>
    <w:rsid w:val="009244F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uiPriority w:val="99"/>
    <w:rsid w:val="009244F4"/>
    <w:pPr>
      <w:suppressLineNumbers/>
    </w:pPr>
  </w:style>
  <w:style w:type="paragraph" w:customStyle="1" w:styleId="TableContents">
    <w:name w:val="Table Contents"/>
    <w:basedOn w:val="Standard"/>
    <w:uiPriority w:val="99"/>
    <w:rsid w:val="009244F4"/>
    <w:pPr>
      <w:suppressLineNumbers/>
    </w:pPr>
  </w:style>
  <w:style w:type="paragraph" w:customStyle="1" w:styleId="TableHeading">
    <w:name w:val="Table Heading"/>
    <w:basedOn w:val="TableContents"/>
    <w:uiPriority w:val="99"/>
    <w:rsid w:val="009244F4"/>
    <w:pPr>
      <w:jc w:val="center"/>
    </w:pPr>
    <w:rPr>
      <w:b/>
      <w:bCs/>
    </w:rPr>
  </w:style>
  <w:style w:type="paragraph" w:customStyle="1" w:styleId="ListParagraph1">
    <w:name w:val="List Paragraph1"/>
    <w:basedOn w:val="Normal"/>
    <w:uiPriority w:val="99"/>
    <w:rsid w:val="009244F4"/>
    <w:pPr>
      <w:ind w:left="720"/>
      <w:contextualSpacing/>
    </w:pPr>
  </w:style>
  <w:style w:type="character" w:customStyle="1" w:styleId="NumberingSymbols">
    <w:name w:val="Numbering Symbols"/>
    <w:uiPriority w:val="99"/>
    <w:rsid w:val="009244F4"/>
  </w:style>
  <w:style w:type="character" w:customStyle="1" w:styleId="BulletSymbols">
    <w:name w:val="Bullet Symbols"/>
    <w:uiPriority w:val="99"/>
    <w:rsid w:val="009244F4"/>
    <w:rPr>
      <w:rFonts w:ascii="OpenSymbol" w:eastAsia="Times New Roman" w:hAnsi="OpenSymbol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9244F4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A1C3E"/>
    <w:rPr>
      <w:rFonts w:asciiTheme="majorHAnsi" w:eastAsiaTheme="majorEastAsia" w:hAnsiTheme="majorHAnsi" w:cstheme="majorBidi"/>
      <w:color w:val="000000"/>
      <w:kern w:val="3"/>
      <w:sz w:val="24"/>
      <w:szCs w:val="24"/>
      <w:lang w:val="de-DE" w:eastAsia="ja-JP" w:bidi="fa-IR"/>
    </w:rPr>
  </w:style>
  <w:style w:type="table" w:customStyle="1" w:styleId="a">
    <w:name w:val="Стиль"/>
    <w:uiPriority w:val="99"/>
    <w:rsid w:val="009244F4"/>
    <w:pPr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1">
    <w:name w:val="Стиль1"/>
    <w:uiPriority w:val="99"/>
    <w:rsid w:val="009244F4"/>
    <w:pPr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590</Words>
  <Characters>3363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Советом молодых адвокатов Адвокатской палаты Новосибирской области проводится анкетирование адвокатов, помощников и стажеров адвокатов с целью выявления интересов и талантов адвокатов Адвокатской палаты Новосибирской области, для планирования и организац</dc:title>
  <dc:subject/>
  <dc:creator/>
  <cp:keywords/>
  <dc:description/>
  <cp:lastModifiedBy>Николай</cp:lastModifiedBy>
  <cp:revision>2</cp:revision>
  <dcterms:created xsi:type="dcterms:W3CDTF">2017-07-20T16:38:00Z</dcterms:created>
  <dcterms:modified xsi:type="dcterms:W3CDTF">2017-07-20T16:38:00Z</dcterms:modified>
</cp:coreProperties>
</file>